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A8A" w14:textId="77777777" w:rsidR="00DB11A1" w:rsidRPr="00324A8D" w:rsidRDefault="00DB11A1" w:rsidP="004C60B7">
      <w:pPr>
        <w:pStyle w:val="Heading1"/>
        <w:spacing w:before="120"/>
        <w:sectPr w:rsidR="00DB11A1" w:rsidRPr="00324A8D" w:rsidSect="005346DA">
          <w:footerReference w:type="default" r:id="rId6"/>
          <w:headerReference w:type="first" r:id="rId7"/>
          <w:footerReference w:type="first" r:id="rId8"/>
          <w:pgSz w:w="12240" w:h="15840"/>
          <w:pgMar w:top="720" w:right="720" w:bottom="720" w:left="720" w:header="0" w:footer="360" w:gutter="0"/>
          <w:cols w:space="360"/>
          <w:titlePg/>
          <w:docGrid w:linePitch="360"/>
        </w:sectPr>
      </w:pPr>
      <w:r w:rsidRPr="00324A8D">
        <w:t>Abraham O. Smoot Citizenship Award</w:t>
      </w:r>
    </w:p>
    <w:p w14:paraId="222A1075" w14:textId="77777777" w:rsidR="00DB11A1" w:rsidRDefault="00DB11A1" w:rsidP="00DB11A1">
      <w:r>
        <w:t>2013</w:t>
      </w:r>
      <w:r>
        <w:tab/>
        <w:t>Skinner, Andrew</w:t>
      </w:r>
    </w:p>
    <w:p w14:paraId="42C61280" w14:textId="77777777" w:rsidR="00DB11A1" w:rsidRDefault="00DB11A1" w:rsidP="00DB11A1">
      <w:r>
        <w:t>2014</w:t>
      </w:r>
      <w:r>
        <w:tab/>
        <w:t>Christensen, Merrill</w:t>
      </w:r>
    </w:p>
    <w:p w14:paraId="43C0829B" w14:textId="77777777" w:rsidR="00DB11A1" w:rsidRDefault="00DB11A1" w:rsidP="00DB11A1">
      <w:r>
        <w:t>2015</w:t>
      </w:r>
      <w:r>
        <w:tab/>
        <w:t>Cutler, Edward</w:t>
      </w:r>
    </w:p>
    <w:p w14:paraId="4B5F406F" w14:textId="77777777" w:rsidR="00DB11A1" w:rsidRDefault="00DB11A1" w:rsidP="00DB11A1">
      <w:r>
        <w:t>2016</w:t>
      </w:r>
      <w:r>
        <w:tab/>
        <w:t>Kooyman, David</w:t>
      </w:r>
    </w:p>
    <w:p w14:paraId="2037D125" w14:textId="77777777" w:rsidR="00DB11A1" w:rsidRDefault="00DB11A1" w:rsidP="00DB11A1">
      <w:r>
        <w:t>2017</w:t>
      </w:r>
      <w:r>
        <w:tab/>
        <w:t>Parkinson, Alan</w:t>
      </w:r>
    </w:p>
    <w:p w14:paraId="185F44B9" w14:textId="1145C8AD" w:rsidR="00DB11A1" w:rsidRDefault="00DB11A1" w:rsidP="00DB11A1">
      <w:r>
        <w:t>2018</w:t>
      </w:r>
      <w:r>
        <w:tab/>
        <w:t>Sommerfeldt, Scott</w:t>
      </w:r>
      <w:r w:rsidR="00FA2CEF">
        <w:tab/>
      </w:r>
    </w:p>
    <w:p w14:paraId="19DC1D3D" w14:textId="773CBD4F" w:rsidR="00DB11A1" w:rsidRDefault="00DB11A1" w:rsidP="00DB11A1">
      <w:r>
        <w:t>2019</w:t>
      </w:r>
      <w:r>
        <w:tab/>
        <w:t>Thompson, Michael</w:t>
      </w:r>
      <w:r w:rsidR="00EF0BDB">
        <w:tab/>
      </w:r>
    </w:p>
    <w:p w14:paraId="2C5A7132" w14:textId="77777777" w:rsidR="00DB11A1" w:rsidRDefault="00DB11A1" w:rsidP="00DB11A1">
      <w:r>
        <w:t>2020</w:t>
      </w:r>
      <w:r>
        <w:tab/>
        <w:t>Nelson, Brent</w:t>
      </w:r>
    </w:p>
    <w:p w14:paraId="24B5624F" w14:textId="3D304986" w:rsidR="00DB11A1" w:rsidRDefault="00DB11A1" w:rsidP="00DB11A1">
      <w:r>
        <w:t>2021</w:t>
      </w:r>
      <w:r>
        <w:tab/>
        <w:t>Hart, Craig</w:t>
      </w:r>
    </w:p>
    <w:p w14:paraId="008167C2" w14:textId="79F4D7E6" w:rsidR="00FA2CEF" w:rsidRDefault="00FA2CEF" w:rsidP="00DB11A1">
      <w:r>
        <w:t>2022</w:t>
      </w:r>
      <w:r>
        <w:tab/>
        <w:t>Reynolds, Linda</w:t>
      </w:r>
    </w:p>
    <w:p w14:paraId="1921D60C" w14:textId="169C1A6B" w:rsidR="00EF0BDB" w:rsidRDefault="00EF0BDB" w:rsidP="00DB11A1">
      <w:r>
        <w:t>2023</w:t>
      </w:r>
      <w:r>
        <w:tab/>
        <w:t>Magleby, Spencer</w:t>
      </w:r>
    </w:p>
    <w:p w14:paraId="5D892DB0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72AAB398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Adjunct Faculty Excellence Award</w:t>
      </w:r>
    </w:p>
    <w:p w14:paraId="72487441" w14:textId="77777777" w:rsidR="00DB11A1" w:rsidRDefault="00DB11A1" w:rsidP="00DB11A1">
      <w:r>
        <w:t>2013</w:t>
      </w:r>
      <w:r>
        <w:tab/>
        <w:t>Hancock, Robin</w:t>
      </w:r>
    </w:p>
    <w:p w14:paraId="60A0D154" w14:textId="77777777" w:rsidR="00DB11A1" w:rsidRDefault="00DB11A1" w:rsidP="00DB11A1">
      <w:r>
        <w:t>2014</w:t>
      </w:r>
      <w:r>
        <w:tab/>
        <w:t>Griffith, Susan</w:t>
      </w:r>
    </w:p>
    <w:p w14:paraId="148B7D21" w14:textId="77777777" w:rsidR="00DB11A1" w:rsidRDefault="00DB11A1" w:rsidP="00DB11A1">
      <w:r>
        <w:t>2014</w:t>
      </w:r>
      <w:r>
        <w:tab/>
        <w:t>Haupt, Julie</w:t>
      </w:r>
    </w:p>
    <w:p w14:paraId="464C06E5" w14:textId="77777777" w:rsidR="00DB11A1" w:rsidRDefault="00DB11A1" w:rsidP="00DB11A1">
      <w:r>
        <w:t>2015</w:t>
      </w:r>
      <w:r>
        <w:tab/>
        <w:t>Harrison, Debbie</w:t>
      </w:r>
    </w:p>
    <w:p w14:paraId="6DB169F6" w14:textId="77777777" w:rsidR="00DB11A1" w:rsidRDefault="00DB11A1" w:rsidP="00DB11A1">
      <w:r>
        <w:t>2015</w:t>
      </w:r>
      <w:r>
        <w:tab/>
        <w:t>Isom, Christine</w:t>
      </w:r>
    </w:p>
    <w:p w14:paraId="4A3AFC5A" w14:textId="77777777" w:rsidR="00DB11A1" w:rsidRDefault="00DB11A1" w:rsidP="00DB11A1">
      <w:r>
        <w:t>2016</w:t>
      </w:r>
      <w:r>
        <w:tab/>
        <w:t>Bateman, Terri</w:t>
      </w:r>
    </w:p>
    <w:p w14:paraId="53EFD772" w14:textId="77777777" w:rsidR="00DB11A1" w:rsidRDefault="00DB11A1" w:rsidP="00DB11A1">
      <w:r>
        <w:t>2016</w:t>
      </w:r>
      <w:r>
        <w:tab/>
        <w:t>Neilsen, Traci</w:t>
      </w:r>
    </w:p>
    <w:p w14:paraId="33290695" w14:textId="77777777" w:rsidR="00DB11A1" w:rsidRDefault="00DB11A1" w:rsidP="00DB11A1">
      <w:r>
        <w:t>2017</w:t>
      </w:r>
      <w:r>
        <w:tab/>
        <w:t>Applonie, Jean</w:t>
      </w:r>
    </w:p>
    <w:p w14:paraId="47EE579F" w14:textId="77777777" w:rsidR="00DB11A1" w:rsidRDefault="00DB11A1" w:rsidP="00DB11A1">
      <w:r>
        <w:t>2017</w:t>
      </w:r>
      <w:r>
        <w:tab/>
        <w:t>Burton, Lara</w:t>
      </w:r>
    </w:p>
    <w:p w14:paraId="1DA45245" w14:textId="77777777" w:rsidR="00DB11A1" w:rsidRDefault="00DB11A1" w:rsidP="00DB11A1">
      <w:r>
        <w:t>2018</w:t>
      </w:r>
      <w:r>
        <w:tab/>
        <w:t>Oveson, Janae</w:t>
      </w:r>
    </w:p>
    <w:p w14:paraId="43F4DCEF" w14:textId="77777777" w:rsidR="00DB11A1" w:rsidRDefault="00DB11A1" w:rsidP="00DB11A1">
      <w:r>
        <w:t>2018</w:t>
      </w:r>
      <w:r>
        <w:tab/>
        <w:t>Woods, Alison</w:t>
      </w:r>
    </w:p>
    <w:p w14:paraId="23CC9BAF" w14:textId="77777777" w:rsidR="00DB11A1" w:rsidRDefault="00DB11A1" w:rsidP="00DB11A1">
      <w:r>
        <w:t>2019</w:t>
      </w:r>
      <w:r>
        <w:tab/>
        <w:t>Adams, Marci</w:t>
      </w:r>
    </w:p>
    <w:p w14:paraId="7B7D60C3" w14:textId="77777777" w:rsidR="00DB11A1" w:rsidRDefault="00DB11A1" w:rsidP="00DB11A1">
      <w:r>
        <w:t>2019</w:t>
      </w:r>
      <w:r>
        <w:tab/>
        <w:t>Price, Erika</w:t>
      </w:r>
    </w:p>
    <w:p w14:paraId="13F61107" w14:textId="77777777" w:rsidR="00DB11A1" w:rsidRDefault="00DB11A1" w:rsidP="00DB11A1">
      <w:r>
        <w:t>2020</w:t>
      </w:r>
      <w:r>
        <w:tab/>
        <w:t>Edgington, Marci</w:t>
      </w:r>
    </w:p>
    <w:p w14:paraId="61F7FA81" w14:textId="77777777" w:rsidR="00DB11A1" w:rsidRDefault="00DB11A1" w:rsidP="00DB11A1">
      <w:r>
        <w:t>2020</w:t>
      </w:r>
      <w:r>
        <w:tab/>
        <w:t>Green, Lawrence</w:t>
      </w:r>
    </w:p>
    <w:p w14:paraId="01521337" w14:textId="77777777" w:rsidR="00DB11A1" w:rsidRDefault="00DB11A1" w:rsidP="00DB11A1">
      <w:r>
        <w:t>2020</w:t>
      </w:r>
      <w:r>
        <w:tab/>
        <w:t>Petelo, Elodie</w:t>
      </w:r>
    </w:p>
    <w:p w14:paraId="44B7CB1E" w14:textId="77777777" w:rsidR="00DB11A1" w:rsidRDefault="00DB11A1" w:rsidP="00DB11A1">
      <w:r>
        <w:t>2021</w:t>
      </w:r>
      <w:r>
        <w:tab/>
        <w:t>Brooks, Jenny</w:t>
      </w:r>
    </w:p>
    <w:p w14:paraId="59F82932" w14:textId="77777777" w:rsidR="00DB11A1" w:rsidRDefault="00DB11A1" w:rsidP="00DB11A1">
      <w:r>
        <w:t>2021</w:t>
      </w:r>
      <w:r>
        <w:tab/>
        <w:t>Duncan, Julie</w:t>
      </w:r>
    </w:p>
    <w:p w14:paraId="20514CAA" w14:textId="77777777" w:rsidR="00DB11A1" w:rsidRDefault="00DB11A1" w:rsidP="00DB11A1">
      <w:r>
        <w:t>2021</w:t>
      </w:r>
      <w:r>
        <w:tab/>
        <w:t>Isaak, Kathryn</w:t>
      </w:r>
    </w:p>
    <w:p w14:paraId="69F6E601" w14:textId="410B85B8" w:rsidR="00DB11A1" w:rsidRDefault="00DB11A1" w:rsidP="00DB11A1">
      <w:r>
        <w:t>2021</w:t>
      </w:r>
      <w:r>
        <w:tab/>
        <w:t>Love, Teresa</w:t>
      </w:r>
    </w:p>
    <w:p w14:paraId="7215C4B9" w14:textId="76C30ADA" w:rsidR="00FA2CEF" w:rsidRDefault="00FA2CEF" w:rsidP="00DB11A1">
      <w:r>
        <w:t>2022</w:t>
      </w:r>
      <w:r>
        <w:tab/>
        <w:t>Bromley, Kristen</w:t>
      </w:r>
    </w:p>
    <w:p w14:paraId="76634ABF" w14:textId="5BF24087" w:rsidR="00DB11A1" w:rsidRDefault="00FA2CEF" w:rsidP="00DB11A1">
      <w:r>
        <w:t>2022</w:t>
      </w:r>
      <w:r>
        <w:tab/>
        <w:t>Dixon, Liz</w:t>
      </w:r>
    </w:p>
    <w:p w14:paraId="77A26DAE" w14:textId="72B3EE02" w:rsidR="00FA2CEF" w:rsidRDefault="00FA2CEF" w:rsidP="00DB11A1">
      <w:r>
        <w:t>2022</w:t>
      </w:r>
      <w:r>
        <w:tab/>
        <w:t>Johnson, Lisa</w:t>
      </w:r>
    </w:p>
    <w:p w14:paraId="7BBEC0C1" w14:textId="69DDB9C4" w:rsidR="00FA2CEF" w:rsidRDefault="00FA2CEF" w:rsidP="00DB11A1">
      <w:r>
        <w:t>2022</w:t>
      </w:r>
      <w:r>
        <w:tab/>
        <w:t>Maughan, Dale</w:t>
      </w:r>
    </w:p>
    <w:p w14:paraId="110D7FA8" w14:textId="17BDD37E" w:rsidR="00EF0BDB" w:rsidRDefault="00EF0BDB" w:rsidP="00DB11A1">
      <w:r>
        <w:t>2023</w:t>
      </w:r>
      <w:r>
        <w:tab/>
        <w:t>Ackroyd, Christin</w:t>
      </w:r>
    </w:p>
    <w:p w14:paraId="5A62A1B9" w14:textId="7798B6CF" w:rsidR="00EF0BDB" w:rsidRDefault="00EF0BDB" w:rsidP="00DB11A1">
      <w:r>
        <w:t>2023</w:t>
      </w:r>
      <w:r>
        <w:tab/>
        <w:t>Blum, Eric</w:t>
      </w:r>
    </w:p>
    <w:p w14:paraId="70A1893C" w14:textId="64701759" w:rsidR="00EF0BDB" w:rsidRDefault="00EF0BDB" w:rsidP="00DB11A1">
      <w:r>
        <w:t>2023</w:t>
      </w:r>
      <w:r>
        <w:tab/>
        <w:t>Cox, Apryl</w:t>
      </w:r>
    </w:p>
    <w:p w14:paraId="1E4EF62A" w14:textId="249B5578" w:rsidR="00EF0BDB" w:rsidRDefault="00EF0BDB" w:rsidP="00DB11A1">
      <w:r>
        <w:t>2023</w:t>
      </w:r>
      <w:r>
        <w:tab/>
        <w:t>Meliville, Jim</w:t>
      </w:r>
    </w:p>
    <w:p w14:paraId="3FE2A2CF" w14:textId="338452A5" w:rsidR="00FA2CEF" w:rsidRDefault="00FA2CEF" w:rsidP="00DB11A1">
      <w:pPr>
        <w:sectPr w:rsidR="00FA2CEF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748CAEFF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Alumni Professorship</w:t>
      </w:r>
    </w:p>
    <w:p w14:paraId="4EC8ADA0" w14:textId="77777777" w:rsidR="00DB11A1" w:rsidRDefault="00DB11A1" w:rsidP="00DB11A1">
      <w:r>
        <w:t>2013</w:t>
      </w:r>
      <w:r>
        <w:tab/>
        <w:t>Martinez, Tony</w:t>
      </w:r>
    </w:p>
    <w:p w14:paraId="03B9AA6C" w14:textId="77777777" w:rsidR="00DB11A1" w:rsidRDefault="00DB11A1" w:rsidP="00DB11A1">
      <w:r>
        <w:t>2014</w:t>
      </w:r>
      <w:r>
        <w:tab/>
        <w:t>Adams, R Brent</w:t>
      </w:r>
    </w:p>
    <w:p w14:paraId="04CB95CE" w14:textId="77777777" w:rsidR="00DB11A1" w:rsidRDefault="00DB11A1" w:rsidP="00DB11A1">
      <w:r>
        <w:t>2015</w:t>
      </w:r>
      <w:r>
        <w:tab/>
        <w:t>Sorensen, Carl</w:t>
      </w:r>
    </w:p>
    <w:p w14:paraId="113EA587" w14:textId="77777777" w:rsidR="00DB11A1" w:rsidRDefault="00DB11A1" w:rsidP="00DB11A1">
      <w:r>
        <w:t>2016</w:t>
      </w:r>
      <w:r>
        <w:tab/>
        <w:t>O'Neill, Kim</w:t>
      </w:r>
    </w:p>
    <w:p w14:paraId="2B60ED88" w14:textId="77777777" w:rsidR="00DB11A1" w:rsidRDefault="00DB11A1" w:rsidP="00DB11A1">
      <w:r>
        <w:t>2017</w:t>
      </w:r>
      <w:r>
        <w:tab/>
        <w:t>Hutchings, Brad</w:t>
      </w:r>
    </w:p>
    <w:p w14:paraId="40854ACE" w14:textId="77777777" w:rsidR="00DB11A1" w:rsidRDefault="00DB11A1" w:rsidP="00DB11A1">
      <w:r>
        <w:t>2018</w:t>
      </w:r>
      <w:r>
        <w:tab/>
        <w:t>Harris, Amy</w:t>
      </w:r>
    </w:p>
    <w:p w14:paraId="549396DA" w14:textId="77777777" w:rsidR="00DB11A1" w:rsidRDefault="00DB11A1" w:rsidP="00DB11A1">
      <w:r>
        <w:t>2019</w:t>
      </w:r>
      <w:r>
        <w:tab/>
        <w:t>Steffensen, Scott</w:t>
      </w:r>
    </w:p>
    <w:p w14:paraId="3D0F171E" w14:textId="77777777" w:rsidR="00DB11A1" w:rsidRDefault="00DB11A1" w:rsidP="00DB11A1">
      <w:r>
        <w:t>2020</w:t>
      </w:r>
      <w:r>
        <w:tab/>
        <w:t>Callister, Mark</w:t>
      </w:r>
    </w:p>
    <w:p w14:paraId="06F69F49" w14:textId="7A2C7EAC" w:rsidR="00DB11A1" w:rsidRDefault="00DB11A1" w:rsidP="00DB11A1">
      <w:r>
        <w:t>2021</w:t>
      </w:r>
      <w:r>
        <w:tab/>
        <w:t>Novilla, Len</w:t>
      </w:r>
    </w:p>
    <w:p w14:paraId="180490F6" w14:textId="43987243" w:rsidR="00FA2CEF" w:rsidRDefault="00FA2CEF" w:rsidP="00DB11A1">
      <w:r>
        <w:t>2022</w:t>
      </w:r>
      <w:r>
        <w:tab/>
        <w:t>Egbert, Parris</w:t>
      </w:r>
    </w:p>
    <w:p w14:paraId="5E861EED" w14:textId="2FAABBEF" w:rsidR="00EF0BDB" w:rsidRDefault="00EF0BDB" w:rsidP="00DB11A1">
      <w:r>
        <w:t>2023</w:t>
      </w:r>
      <w:r>
        <w:tab/>
        <w:t>Allred, David</w:t>
      </w:r>
    </w:p>
    <w:p w14:paraId="3E496EA3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2226491F" w14:textId="74AB6D60" w:rsidR="002A184B" w:rsidRDefault="00DB11A1" w:rsidP="00324A8D">
      <w:pPr>
        <w:pStyle w:val="Heading1"/>
        <w:sectPr w:rsidR="002A184B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BYU Class of 1949 Young Faculty Awar</w:t>
      </w:r>
      <w:r w:rsidR="00FA2CEF">
        <w:t>d</w:t>
      </w:r>
    </w:p>
    <w:p w14:paraId="6E27CD84" w14:textId="77777777" w:rsidR="00DB11A1" w:rsidRDefault="00DB11A1" w:rsidP="00DB11A1">
      <w:r>
        <w:t>2013</w:t>
      </w:r>
      <w:r>
        <w:tab/>
        <w:t>Mattson, Chris</w:t>
      </w:r>
    </w:p>
    <w:p w14:paraId="08043B8A" w14:textId="77777777" w:rsidR="00DB11A1" w:rsidRDefault="00DB11A1" w:rsidP="00DB11A1">
      <w:r>
        <w:t>2014</w:t>
      </w:r>
      <w:r>
        <w:tab/>
        <w:t>St Clair, Sam</w:t>
      </w:r>
    </w:p>
    <w:p w14:paraId="256CD6E8" w14:textId="77777777" w:rsidR="00DB11A1" w:rsidRDefault="00DB11A1" w:rsidP="00DB11A1">
      <w:r>
        <w:t>2015</w:t>
      </w:r>
      <w:r>
        <w:tab/>
        <w:t>Hansen, Jaron</w:t>
      </w:r>
    </w:p>
    <w:p w14:paraId="5B7D377B" w14:textId="77777777" w:rsidR="00DB11A1" w:rsidRDefault="00DB11A1" w:rsidP="00DB11A1">
      <w:r>
        <w:t>2016</w:t>
      </w:r>
      <w:r>
        <w:tab/>
        <w:t>Blumell, Lincoln</w:t>
      </w:r>
    </w:p>
    <w:p w14:paraId="6DC6422C" w14:textId="77777777" w:rsidR="00DB11A1" w:rsidRDefault="00DB11A1" w:rsidP="00DB11A1">
      <w:r>
        <w:t>2017</w:t>
      </w:r>
      <w:r>
        <w:tab/>
        <w:t>Willoughby, Brian</w:t>
      </w:r>
    </w:p>
    <w:p w14:paraId="69E57FAD" w14:textId="77777777" w:rsidR="00DB11A1" w:rsidRDefault="00DB11A1" w:rsidP="00DB11A1">
      <w:r>
        <w:t>2018</w:t>
      </w:r>
      <w:r>
        <w:tab/>
        <w:t>Jenkins, Paul</w:t>
      </w:r>
    </w:p>
    <w:p w14:paraId="24600D0E" w14:textId="77777777" w:rsidR="00DB11A1" w:rsidRDefault="00DB11A1" w:rsidP="00DB11A1">
      <w:r>
        <w:t>2019</w:t>
      </w:r>
      <w:r>
        <w:tab/>
        <w:t>Eyring, Mary</w:t>
      </w:r>
    </w:p>
    <w:p w14:paraId="13E19992" w14:textId="77777777" w:rsidR="00DB11A1" w:rsidRDefault="00DB11A1" w:rsidP="00DB11A1">
      <w:r>
        <w:t>2020</w:t>
      </w:r>
      <w:r>
        <w:tab/>
        <w:t>Wingate, David</w:t>
      </w:r>
    </w:p>
    <w:p w14:paraId="50CD3474" w14:textId="6F8FE9B8" w:rsidR="00DB11A1" w:rsidRDefault="00DB11A1" w:rsidP="00DB11A1">
      <w:r>
        <w:t>2021</w:t>
      </w:r>
      <w:r>
        <w:tab/>
        <w:t>Bergman, Jason</w:t>
      </w:r>
    </w:p>
    <w:p w14:paraId="7F061CC5" w14:textId="5FD120F4" w:rsidR="00FA2CEF" w:rsidRDefault="00FA2CEF" w:rsidP="00DB11A1">
      <w:r>
        <w:t>2022</w:t>
      </w:r>
      <w:r>
        <w:tab/>
        <w:t>Beus, Stephen</w:t>
      </w:r>
    </w:p>
    <w:p w14:paraId="301E039C" w14:textId="5EC4A63E" w:rsidR="00EF0BDB" w:rsidRDefault="00EF0BDB" w:rsidP="00DB11A1">
      <w:r>
        <w:t>2023</w:t>
      </w:r>
      <w:r>
        <w:tab/>
        <w:t>Glenn, Keely</w:t>
      </w:r>
    </w:p>
    <w:p w14:paraId="6B622BBE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3034FD8D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Early Career Scholarship Award</w:t>
      </w:r>
    </w:p>
    <w:p w14:paraId="7BEFE8DB" w14:textId="77777777" w:rsidR="00DB11A1" w:rsidRDefault="00DB11A1" w:rsidP="00DB11A1">
      <w:r>
        <w:t>2020</w:t>
      </w:r>
      <w:r>
        <w:tab/>
        <w:t>Iverson, Brian</w:t>
      </w:r>
    </w:p>
    <w:p w14:paraId="3DC50335" w14:textId="77777777" w:rsidR="00DB11A1" w:rsidRDefault="00DB11A1" w:rsidP="00DB11A1">
      <w:r>
        <w:t>2020</w:t>
      </w:r>
      <w:r>
        <w:tab/>
        <w:t>Steele, Michalyn</w:t>
      </w:r>
    </w:p>
    <w:p w14:paraId="4A18E697" w14:textId="77777777" w:rsidR="00DB11A1" w:rsidRDefault="00DB11A1" w:rsidP="00DB11A1">
      <w:r>
        <w:t>2020</w:t>
      </w:r>
      <w:r>
        <w:tab/>
        <w:t>Tanner, Kristine</w:t>
      </w:r>
    </w:p>
    <w:p w14:paraId="3852FCA2" w14:textId="77777777" w:rsidR="00DB11A1" w:rsidRDefault="00DB11A1" w:rsidP="00DB11A1">
      <w:r>
        <w:t>2020</w:t>
      </w:r>
      <w:r>
        <w:tab/>
        <w:t>Transtrum, Mark</w:t>
      </w:r>
    </w:p>
    <w:p w14:paraId="62B29B28" w14:textId="77777777" w:rsidR="00DB11A1" w:rsidRDefault="00DB11A1" w:rsidP="00DB11A1">
      <w:r>
        <w:t>2021</w:t>
      </w:r>
      <w:r>
        <w:tab/>
        <w:t>Birmingham, Wendy</w:t>
      </w:r>
    </w:p>
    <w:p w14:paraId="78F7323B" w14:textId="181D0A41" w:rsidR="00DB11A1" w:rsidRDefault="00DB11A1" w:rsidP="00DB11A1">
      <w:r>
        <w:t>2021</w:t>
      </w:r>
      <w:r>
        <w:tab/>
        <w:t>Jenkins, Jeff</w:t>
      </w:r>
      <w:r w:rsidR="00FA2CEF">
        <w:tab/>
      </w:r>
      <w:r w:rsidR="00FA2CEF">
        <w:tab/>
      </w:r>
    </w:p>
    <w:p w14:paraId="3E4F066F" w14:textId="77777777" w:rsidR="00DB11A1" w:rsidRDefault="00DB11A1" w:rsidP="00DB11A1">
      <w:r>
        <w:t>2021</w:t>
      </w:r>
      <w:r>
        <w:tab/>
        <w:t>Ning, Andrew</w:t>
      </w:r>
    </w:p>
    <w:p w14:paraId="78B693AE" w14:textId="2D1F1F14" w:rsidR="00DB11A1" w:rsidRDefault="00DB11A1" w:rsidP="00DB11A1">
      <w:r>
        <w:t>2021</w:t>
      </w:r>
      <w:r>
        <w:tab/>
        <w:t>Ragozzine, Darin</w:t>
      </w:r>
    </w:p>
    <w:p w14:paraId="2A417667" w14:textId="4C7C20D3" w:rsidR="00FA2CEF" w:rsidRDefault="00FA2CEF" w:rsidP="00DB11A1">
      <w:r>
        <w:t>2022</w:t>
      </w:r>
      <w:r>
        <w:tab/>
        <w:t>Kimmons, Royce</w:t>
      </w:r>
    </w:p>
    <w:p w14:paraId="1DF81656" w14:textId="28ADAFE4" w:rsidR="00FA2CEF" w:rsidRDefault="00FA2CEF" w:rsidP="00DB11A1">
      <w:r>
        <w:t>2022</w:t>
      </w:r>
      <w:r>
        <w:tab/>
        <w:t>Lavers, Michael</w:t>
      </w:r>
    </w:p>
    <w:p w14:paraId="56B4A6B6" w14:textId="7475795F" w:rsidR="00FA2CEF" w:rsidRDefault="00FA2CEF" w:rsidP="00DB11A1">
      <w:r>
        <w:t>2022</w:t>
      </w:r>
      <w:r>
        <w:tab/>
        <w:t>Memmott, Matthew</w:t>
      </w:r>
    </w:p>
    <w:p w14:paraId="59BE36BC" w14:textId="71ECE8D9" w:rsidR="00FA2CEF" w:rsidRDefault="00FA2CEF" w:rsidP="00DB11A1">
      <w:r>
        <w:t>2022</w:t>
      </w:r>
      <w:r>
        <w:tab/>
        <w:t>Seidel, Tim</w:t>
      </w:r>
    </w:p>
    <w:p w14:paraId="30C4D9AB" w14:textId="109EC0C3" w:rsidR="00EF0BDB" w:rsidRDefault="00EF0BDB" w:rsidP="00DB11A1">
      <w:r>
        <w:t>2023</w:t>
      </w:r>
      <w:r>
        <w:tab/>
        <w:t>Gabriel, Ryan</w:t>
      </w:r>
    </w:p>
    <w:p w14:paraId="35F0CC5F" w14:textId="69228AD1" w:rsidR="00EF0BDB" w:rsidRDefault="00EF0BDB" w:rsidP="00DB11A1">
      <w:r>
        <w:t>2023</w:t>
      </w:r>
      <w:r>
        <w:tab/>
        <w:t>Kelly, Ryan</w:t>
      </w:r>
    </w:p>
    <w:p w14:paraId="0B951E7F" w14:textId="2044B8F5" w:rsidR="00EF0BDB" w:rsidRDefault="00EF0BDB" w:rsidP="00DB11A1">
      <w:r>
        <w:t>2023</w:t>
      </w:r>
      <w:r>
        <w:tab/>
        <w:t>Patten, Emily</w:t>
      </w:r>
    </w:p>
    <w:p w14:paraId="2F5B4F29" w14:textId="1F6D61E6" w:rsidR="00EF0BDB" w:rsidRDefault="00EF0BDB" w:rsidP="00DB11A1">
      <w:r>
        <w:t>2023</w:t>
      </w:r>
      <w:r>
        <w:tab/>
        <w:t>Smith, Isaac</w:t>
      </w:r>
    </w:p>
    <w:p w14:paraId="0F4C85BB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05B312CE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Early Career Teaching Award</w:t>
      </w:r>
    </w:p>
    <w:p w14:paraId="41E52155" w14:textId="77777777" w:rsidR="00DB11A1" w:rsidRDefault="00DB11A1" w:rsidP="00DB11A1">
      <w:r>
        <w:t>2020</w:t>
      </w:r>
      <w:r>
        <w:tab/>
        <w:t>Eckstein, Grant</w:t>
      </w:r>
    </w:p>
    <w:p w14:paraId="0E3C9213" w14:textId="77777777" w:rsidR="00DB11A1" w:rsidRDefault="00DB11A1" w:rsidP="00DB11A1">
      <w:r>
        <w:t>2020</w:t>
      </w:r>
      <w:r>
        <w:tab/>
        <w:t>Gubler, Joshua</w:t>
      </w:r>
    </w:p>
    <w:p w14:paraId="44BC8E5C" w14:textId="77777777" w:rsidR="00DB11A1" w:rsidRDefault="00DB11A1" w:rsidP="00DB11A1">
      <w:r>
        <w:t>2020</w:t>
      </w:r>
      <w:r>
        <w:tab/>
        <w:t>Shobe, Gladriel</w:t>
      </w:r>
    </w:p>
    <w:p w14:paraId="10AE46C0" w14:textId="77777777" w:rsidR="00DB11A1" w:rsidRDefault="00DB11A1" w:rsidP="00DB11A1">
      <w:r>
        <w:t>2020</w:t>
      </w:r>
      <w:r>
        <w:tab/>
        <w:t>Smith, Stacey</w:t>
      </w:r>
    </w:p>
    <w:p w14:paraId="08DCF9BD" w14:textId="77777777" w:rsidR="00DB11A1" w:rsidRDefault="00DB11A1" w:rsidP="00DB11A1">
      <w:r>
        <w:t>2021</w:t>
      </w:r>
      <w:r>
        <w:tab/>
        <w:t>Cabbage, Katy</w:t>
      </w:r>
    </w:p>
    <w:p w14:paraId="20656DCD" w14:textId="77777777" w:rsidR="00DB11A1" w:rsidRDefault="00DB11A1" w:rsidP="00DB11A1">
      <w:r>
        <w:t>2021</w:t>
      </w:r>
      <w:r>
        <w:tab/>
        <w:t>Holladay, Seth</w:t>
      </w:r>
    </w:p>
    <w:p w14:paraId="6E321667" w14:textId="77777777" w:rsidR="00DB11A1" w:rsidRDefault="00DB11A1" w:rsidP="00DB11A1">
      <w:r>
        <w:t>2021</w:t>
      </w:r>
      <w:r>
        <w:tab/>
        <w:t>Matheson, Rebekka</w:t>
      </w:r>
    </w:p>
    <w:p w14:paraId="129271D2" w14:textId="5104211B" w:rsidR="00DB11A1" w:rsidRDefault="00DB11A1" w:rsidP="00DB11A1">
      <w:r>
        <w:t>2021</w:t>
      </w:r>
      <w:r>
        <w:tab/>
        <w:t>Wise, Elliott</w:t>
      </w:r>
    </w:p>
    <w:p w14:paraId="2676FC93" w14:textId="1871FFEF" w:rsidR="00FA2CEF" w:rsidRDefault="00FA2CEF" w:rsidP="00DB11A1">
      <w:r>
        <w:t>2022</w:t>
      </w:r>
      <w:r>
        <w:tab/>
        <w:t>Coombs, Dawan</w:t>
      </w:r>
    </w:p>
    <w:p w14:paraId="687442DF" w14:textId="548E293D" w:rsidR="00FA2CEF" w:rsidRDefault="00FA2CEF" w:rsidP="00DB11A1">
      <w:r>
        <w:t>2022</w:t>
      </w:r>
      <w:r>
        <w:tab/>
        <w:t>Hill, Jonathon</w:t>
      </w:r>
    </w:p>
    <w:p w14:paraId="6CD0FE0C" w14:textId="6464008C" w:rsidR="00FA2CEF" w:rsidRDefault="00FA2CEF" w:rsidP="00DB11A1">
      <w:r>
        <w:t>2022</w:t>
      </w:r>
      <w:r>
        <w:tab/>
        <w:t>Lewis, Troy</w:t>
      </w:r>
    </w:p>
    <w:p w14:paraId="6B75D84B" w14:textId="2BC4B9F3" w:rsidR="00FA2CEF" w:rsidRDefault="00FA2CEF" w:rsidP="00DB11A1">
      <w:r>
        <w:t>2022</w:t>
      </w:r>
      <w:r>
        <w:tab/>
        <w:t>Sweat, Anthony</w:t>
      </w:r>
    </w:p>
    <w:p w14:paraId="481F2BEE" w14:textId="57547205" w:rsidR="00EF0BDB" w:rsidRDefault="00EF0BDB" w:rsidP="00DB11A1">
      <w:r>
        <w:t>2023</w:t>
      </w:r>
      <w:r>
        <w:tab/>
        <w:t>Cordner, Ryan</w:t>
      </w:r>
    </w:p>
    <w:p w14:paraId="6F54A6E2" w14:textId="4979878E" w:rsidR="00EF0BDB" w:rsidRDefault="00EF0BDB" w:rsidP="00DB11A1">
      <w:r>
        <w:t>2023</w:t>
      </w:r>
      <w:r>
        <w:tab/>
        <w:t>Heaton, Matt</w:t>
      </w:r>
    </w:p>
    <w:p w14:paraId="2803B458" w14:textId="7E16AFF8" w:rsidR="00EF0BDB" w:rsidRDefault="00EF0BDB" w:rsidP="00DB11A1">
      <w:r>
        <w:t>2023</w:t>
      </w:r>
      <w:r>
        <w:tab/>
        <w:t>Killpack, Marc</w:t>
      </w:r>
    </w:p>
    <w:p w14:paraId="3CFD7076" w14:textId="41292D2C" w:rsidR="00EF0BDB" w:rsidRDefault="00EF0BDB" w:rsidP="00DB11A1">
      <w:r>
        <w:t>2023</w:t>
      </w:r>
      <w:r>
        <w:tab/>
        <w:t>Williams, Amy</w:t>
      </w:r>
    </w:p>
    <w:p w14:paraId="17253745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09C60B77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General Education Professorship</w:t>
      </w:r>
    </w:p>
    <w:p w14:paraId="557DAF55" w14:textId="77777777" w:rsidR="00DB11A1" w:rsidRDefault="00DB11A1" w:rsidP="00DB11A1">
      <w:r>
        <w:t>2013</w:t>
      </w:r>
      <w:r>
        <w:tab/>
        <w:t>Nelson, Riley</w:t>
      </w:r>
    </w:p>
    <w:p w14:paraId="51BC3854" w14:textId="77777777" w:rsidR="00DB11A1" w:rsidRDefault="00DB11A1" w:rsidP="00DB11A1">
      <w:r>
        <w:t>2014</w:t>
      </w:r>
      <w:r>
        <w:tab/>
        <w:t>Emmett, Chad</w:t>
      </w:r>
    </w:p>
    <w:p w14:paraId="3CC9D04C" w14:textId="77777777" w:rsidR="00DB11A1" w:rsidRDefault="00DB11A1" w:rsidP="00DB11A1">
      <w:r>
        <w:t>2015</w:t>
      </w:r>
      <w:r>
        <w:tab/>
        <w:t>Wood, Steven</w:t>
      </w:r>
    </w:p>
    <w:p w14:paraId="2548CF06" w14:textId="77777777" w:rsidR="00DB11A1" w:rsidRDefault="00DB11A1" w:rsidP="00DB11A1">
      <w:r>
        <w:t>2016</w:t>
      </w:r>
      <w:r>
        <w:tab/>
        <w:t>Wilson, Eric</w:t>
      </w:r>
    </w:p>
    <w:p w14:paraId="753AE3BB" w14:textId="77777777" w:rsidR="00DB11A1" w:rsidRDefault="00DB11A1" w:rsidP="00DB11A1">
      <w:r>
        <w:t>2017</w:t>
      </w:r>
      <w:r>
        <w:tab/>
        <w:t>Russell, Thomas</w:t>
      </w:r>
    </w:p>
    <w:p w14:paraId="6F3F72DE" w14:textId="77777777" w:rsidR="00DB11A1" w:rsidRDefault="00DB11A1" w:rsidP="00DB11A1">
      <w:r>
        <w:t>2018</w:t>
      </w:r>
      <w:r>
        <w:tab/>
        <w:t>Pope, Jeremy</w:t>
      </w:r>
    </w:p>
    <w:p w14:paraId="7026AB40" w14:textId="77777777" w:rsidR="00DB11A1" w:rsidRDefault="00DB11A1" w:rsidP="00DB11A1">
      <w:r>
        <w:t>2019</w:t>
      </w:r>
      <w:r>
        <w:tab/>
        <w:t>Jackson, Brian</w:t>
      </w:r>
    </w:p>
    <w:p w14:paraId="1684B927" w14:textId="77777777" w:rsidR="00DB11A1" w:rsidRDefault="00DB11A1" w:rsidP="00DB11A1">
      <w:r>
        <w:t>2020</w:t>
      </w:r>
      <w:r>
        <w:tab/>
        <w:t>Nelson, Larry</w:t>
      </w:r>
    </w:p>
    <w:p w14:paraId="7CBFCD3A" w14:textId="77777777" w:rsidR="00DB11A1" w:rsidRDefault="00DB11A1" w:rsidP="00DB11A1">
      <w:r>
        <w:t>2021</w:t>
      </w:r>
      <w:r>
        <w:tab/>
        <w:t>Watt, Richard</w:t>
      </w:r>
    </w:p>
    <w:p w14:paraId="6BC8F4B3" w14:textId="7308A97F" w:rsidR="00DB11A1" w:rsidRDefault="00FA2CEF" w:rsidP="00DB11A1">
      <w:r>
        <w:lastRenderedPageBreak/>
        <w:t>2022</w:t>
      </w:r>
      <w:r>
        <w:tab/>
        <w:t>Hudson, Bob</w:t>
      </w:r>
    </w:p>
    <w:p w14:paraId="77420A4E" w14:textId="6E6B9C7D" w:rsidR="00EF0BDB" w:rsidRDefault="00EF0BDB" w:rsidP="00DB11A1">
      <w:r>
        <w:t>2023</w:t>
      </w:r>
      <w:r>
        <w:tab/>
        <w:t>Richards, Rickelle</w:t>
      </w:r>
    </w:p>
    <w:p w14:paraId="653135E2" w14:textId="351E705A" w:rsidR="00FA2CEF" w:rsidRDefault="00FA2CEF" w:rsidP="00DB11A1">
      <w:pPr>
        <w:sectPr w:rsidR="00FA2CEF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2BED1D35" w14:textId="698EBAED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Karl G. Maeser Distinguished Faculty Lecturer</w:t>
      </w:r>
    </w:p>
    <w:p w14:paraId="0B350273" w14:textId="77777777" w:rsidR="00DB11A1" w:rsidRDefault="00DB11A1" w:rsidP="00DB11A1">
      <w:r>
        <w:t>2013</w:t>
      </w:r>
      <w:r>
        <w:tab/>
        <w:t>Lamb, John</w:t>
      </w:r>
    </w:p>
    <w:p w14:paraId="0BABB10D" w14:textId="77777777" w:rsidR="00DB11A1" w:rsidRDefault="00DB11A1" w:rsidP="00DB11A1">
      <w:r>
        <w:t>2014</w:t>
      </w:r>
      <w:r>
        <w:tab/>
        <w:t>Magleby, David</w:t>
      </w:r>
    </w:p>
    <w:p w14:paraId="54B3E6D6" w14:textId="77777777" w:rsidR="00DB11A1" w:rsidRDefault="00DB11A1" w:rsidP="00DB11A1">
      <w:r>
        <w:t>2015</w:t>
      </w:r>
      <w:r>
        <w:tab/>
        <w:t>Howell, Larry</w:t>
      </w:r>
    </w:p>
    <w:p w14:paraId="14AB728A" w14:textId="77777777" w:rsidR="00DB11A1" w:rsidRDefault="00DB11A1" w:rsidP="00DB11A1">
      <w:r>
        <w:t>2016</w:t>
      </w:r>
      <w:r>
        <w:tab/>
        <w:t>Slife, Brent</w:t>
      </w:r>
    </w:p>
    <w:p w14:paraId="1055E6F6" w14:textId="77777777" w:rsidR="00DB11A1" w:rsidRDefault="00DB11A1" w:rsidP="00DB11A1">
      <w:r>
        <w:t>2017</w:t>
      </w:r>
      <w:r>
        <w:tab/>
        <w:t>Beard, Randy</w:t>
      </w:r>
    </w:p>
    <w:p w14:paraId="4A8A2224" w14:textId="77777777" w:rsidR="00DB11A1" w:rsidRDefault="00DB11A1" w:rsidP="00DB11A1">
      <w:r>
        <w:t>2018</w:t>
      </w:r>
      <w:r>
        <w:tab/>
        <w:t>Burlingame, Gary</w:t>
      </w:r>
    </w:p>
    <w:p w14:paraId="304C9074" w14:textId="77777777" w:rsidR="00DB11A1" w:rsidRDefault="00DB11A1" w:rsidP="00DB11A1">
      <w:r>
        <w:t>2019</w:t>
      </w:r>
      <w:r>
        <w:tab/>
        <w:t>Hopkins, Mona</w:t>
      </w:r>
    </w:p>
    <w:p w14:paraId="044E6FA9" w14:textId="77777777" w:rsidR="00DB11A1" w:rsidRDefault="00DB11A1" w:rsidP="00DB11A1">
      <w:r>
        <w:t>2020</w:t>
      </w:r>
      <w:r>
        <w:tab/>
        <w:t>Crowe, Chris</w:t>
      </w:r>
    </w:p>
    <w:p w14:paraId="501E5EBD" w14:textId="77777777" w:rsidR="00DB11A1" w:rsidRDefault="00DB11A1" w:rsidP="00DB11A1">
      <w:r>
        <w:t>2021</w:t>
      </w:r>
      <w:r>
        <w:tab/>
        <w:t>Savage, Paul</w:t>
      </w:r>
    </w:p>
    <w:p w14:paraId="31BF4A15" w14:textId="29F9582F" w:rsidR="00DB11A1" w:rsidRDefault="00FA2CEF" w:rsidP="00DB11A1">
      <w:r>
        <w:t>2022</w:t>
      </w:r>
      <w:r>
        <w:tab/>
        <w:t>Webb, Brent</w:t>
      </w:r>
    </w:p>
    <w:p w14:paraId="79B2EAB0" w14:textId="6A915D64" w:rsidR="005D0834" w:rsidRDefault="005D0834" w:rsidP="00DB11A1">
      <w:r>
        <w:t>2023</w:t>
      </w:r>
      <w:r>
        <w:tab/>
        <w:t>Jellen, Rick</w:t>
      </w:r>
    </w:p>
    <w:p w14:paraId="38256947" w14:textId="35845BB7" w:rsidR="00FA2CEF" w:rsidRDefault="00FA2CEF" w:rsidP="00DB11A1">
      <w:pPr>
        <w:sectPr w:rsidR="00FA2CEF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0E44A2DC" w14:textId="77777777" w:rsidR="00DB11A1" w:rsidRDefault="00DB11A1" w:rsidP="004C60B7">
      <w:pPr>
        <w:pStyle w:val="Heading1"/>
        <w:sectPr w:rsidR="00DB11A1" w:rsidSect="004C60B7">
          <w:type w:val="continuous"/>
          <w:pgSz w:w="12240" w:h="15840"/>
          <w:pgMar w:top="720" w:right="720" w:bottom="720" w:left="720" w:header="720" w:footer="576" w:gutter="0"/>
          <w:cols w:space="360"/>
          <w:docGrid w:linePitch="360"/>
        </w:sectPr>
      </w:pPr>
      <w:r>
        <w:t>Karl G. Maeser Excellence in Teaching Award</w:t>
      </w:r>
    </w:p>
    <w:p w14:paraId="4005D2D0" w14:textId="77777777" w:rsidR="00DB11A1" w:rsidRDefault="00DB11A1" w:rsidP="00DB11A1">
      <w:r>
        <w:t>2013</w:t>
      </w:r>
      <w:r>
        <w:tab/>
        <w:t>Christensen, William</w:t>
      </w:r>
    </w:p>
    <w:p w14:paraId="3A753C98" w14:textId="77777777" w:rsidR="00DB11A1" w:rsidRDefault="00DB11A1" w:rsidP="00DB11A1">
      <w:r>
        <w:t>2013</w:t>
      </w:r>
      <w:r>
        <w:tab/>
        <w:t>Kerry, Paul</w:t>
      </w:r>
    </w:p>
    <w:p w14:paraId="3EA2748D" w14:textId="77777777" w:rsidR="00DB11A1" w:rsidRDefault="00DB11A1" w:rsidP="00DB11A1">
      <w:r>
        <w:t>2013</w:t>
      </w:r>
      <w:r>
        <w:tab/>
        <w:t>Ventura, Dan</w:t>
      </w:r>
    </w:p>
    <w:p w14:paraId="795E1D2F" w14:textId="77777777" w:rsidR="00DB11A1" w:rsidRDefault="00DB11A1" w:rsidP="00DB11A1">
      <w:r>
        <w:t>2014</w:t>
      </w:r>
      <w:r>
        <w:tab/>
        <w:t>Graves, Steven</w:t>
      </w:r>
    </w:p>
    <w:p w14:paraId="2A929DB8" w14:textId="77777777" w:rsidR="00DB11A1" w:rsidRDefault="00DB11A1" w:rsidP="00DB11A1">
      <w:r>
        <w:t>2014</w:t>
      </w:r>
      <w:r>
        <w:tab/>
        <w:t>Nelson, Larry</w:t>
      </w:r>
    </w:p>
    <w:p w14:paraId="55B9693E" w14:textId="77777777" w:rsidR="00DB11A1" w:rsidRDefault="00DB11A1" w:rsidP="00DB11A1">
      <w:r>
        <w:t>2015</w:t>
      </w:r>
      <w:r>
        <w:tab/>
        <w:t>Goates, Steven</w:t>
      </w:r>
    </w:p>
    <w:p w14:paraId="450761B7" w14:textId="77777777" w:rsidR="00DB11A1" w:rsidRDefault="00DB11A1" w:rsidP="00DB11A1">
      <w:r>
        <w:t>2015</w:t>
      </w:r>
      <w:r>
        <w:tab/>
        <w:t>Richards, Paul</w:t>
      </w:r>
    </w:p>
    <w:p w14:paraId="473C7C6D" w14:textId="77777777" w:rsidR="00DB11A1" w:rsidRDefault="00DB11A1" w:rsidP="00DB11A1">
      <w:r>
        <w:t>2016</w:t>
      </w:r>
      <w:r>
        <w:tab/>
        <w:t>Crowe, Chris</w:t>
      </w:r>
    </w:p>
    <w:p w14:paraId="767E3E5B" w14:textId="77777777" w:rsidR="00DB11A1" w:rsidRDefault="00DB11A1" w:rsidP="00DB11A1">
      <w:r>
        <w:t>2016</w:t>
      </w:r>
      <w:r>
        <w:tab/>
        <w:t>Jarvis, Tyler</w:t>
      </w:r>
    </w:p>
    <w:p w14:paraId="642B2450" w14:textId="77777777" w:rsidR="00DB11A1" w:rsidRDefault="00DB11A1" w:rsidP="00DB11A1">
      <w:r>
        <w:t>2017</w:t>
      </w:r>
      <w:r>
        <w:tab/>
        <w:t>Grose, Julianne</w:t>
      </w:r>
    </w:p>
    <w:p w14:paraId="661D099F" w14:textId="77777777" w:rsidR="00DB11A1" w:rsidRDefault="00DB11A1" w:rsidP="00DB11A1">
      <w:r>
        <w:t>2017</w:t>
      </w:r>
      <w:r>
        <w:tab/>
        <w:t>Rodham, Ken</w:t>
      </w:r>
    </w:p>
    <w:p w14:paraId="0306FC92" w14:textId="77777777" w:rsidR="00DB11A1" w:rsidRDefault="00DB11A1" w:rsidP="00DB11A1">
      <w:r>
        <w:t>2017</w:t>
      </w:r>
      <w:r>
        <w:tab/>
        <w:t>Shumway, Steven</w:t>
      </w:r>
    </w:p>
    <w:p w14:paraId="3E141E6B" w14:textId="77777777" w:rsidR="00DB11A1" w:rsidRDefault="00DB11A1" w:rsidP="00DB11A1">
      <w:r>
        <w:t>2018</w:t>
      </w:r>
      <w:r>
        <w:tab/>
        <w:t>Hansen, Jaron</w:t>
      </w:r>
    </w:p>
    <w:p w14:paraId="24DFBD40" w14:textId="77777777" w:rsidR="00DB11A1" w:rsidRDefault="00DB11A1" w:rsidP="00DB11A1">
      <w:r>
        <w:t>2018</w:t>
      </w:r>
      <w:r>
        <w:tab/>
        <w:t>Knotts, Tommy</w:t>
      </w:r>
    </w:p>
    <w:p w14:paraId="366C0A94" w14:textId="77777777" w:rsidR="00DB11A1" w:rsidRDefault="00DB11A1" w:rsidP="00DB11A1">
      <w:r>
        <w:t>2018</w:t>
      </w:r>
      <w:r>
        <w:tab/>
        <w:t>Wright, Colby</w:t>
      </w:r>
    </w:p>
    <w:p w14:paraId="69DEB0CC" w14:textId="77777777" w:rsidR="00DB11A1" w:rsidRDefault="00DB11A1" w:rsidP="00DB11A1">
      <w:r>
        <w:t>2019</w:t>
      </w:r>
      <w:r>
        <w:tab/>
        <w:t>Crockett, Julie</w:t>
      </w:r>
    </w:p>
    <w:p w14:paraId="1F316491" w14:textId="77777777" w:rsidR="00DB11A1" w:rsidRDefault="00DB11A1" w:rsidP="00DB11A1">
      <w:r>
        <w:t>2019</w:t>
      </w:r>
      <w:r>
        <w:tab/>
        <w:t>Loosli, Kelly</w:t>
      </w:r>
    </w:p>
    <w:p w14:paraId="44EBDC14" w14:textId="77777777" w:rsidR="00DB11A1" w:rsidRDefault="00DB11A1" w:rsidP="00DB11A1">
      <w:r>
        <w:t>2019</w:t>
      </w:r>
      <w:r>
        <w:tab/>
        <w:t>Nokes, Jeff</w:t>
      </w:r>
    </w:p>
    <w:p w14:paraId="2766B718" w14:textId="77777777" w:rsidR="00DB11A1" w:rsidRDefault="00DB11A1" w:rsidP="00DB11A1">
      <w:r>
        <w:t>2020</w:t>
      </w:r>
      <w:r>
        <w:tab/>
        <w:t>Bundy, Brad</w:t>
      </w:r>
    </w:p>
    <w:p w14:paraId="2A8AE6AA" w14:textId="77777777" w:rsidR="00DB11A1" w:rsidRDefault="00DB11A1" w:rsidP="00DB11A1">
      <w:r>
        <w:t>2020</w:t>
      </w:r>
      <w:r>
        <w:tab/>
        <w:t>Giovannetti, Geralyn</w:t>
      </w:r>
    </w:p>
    <w:p w14:paraId="2DBFE485" w14:textId="77777777" w:rsidR="00DB11A1" w:rsidRDefault="00DB11A1" w:rsidP="00DB11A1">
      <w:r>
        <w:t>2020</w:t>
      </w:r>
      <w:r>
        <w:tab/>
        <w:t>Kirwan, Brock</w:t>
      </w:r>
    </w:p>
    <w:p w14:paraId="35AE9736" w14:textId="77777777" w:rsidR="00DB11A1" w:rsidRDefault="00DB11A1" w:rsidP="00DB11A1">
      <w:r>
        <w:t>2021</w:t>
      </w:r>
      <w:r>
        <w:tab/>
        <w:t>Christiansen, Eric</w:t>
      </w:r>
    </w:p>
    <w:p w14:paraId="05EBC4BE" w14:textId="77777777" w:rsidR="00DB11A1" w:rsidRDefault="00DB11A1" w:rsidP="00DB11A1">
      <w:r>
        <w:t>2021</w:t>
      </w:r>
      <w:r>
        <w:tab/>
        <w:t>Guthrie, W. Spencer</w:t>
      </w:r>
    </w:p>
    <w:p w14:paraId="40E7637F" w14:textId="77777777" w:rsidR="00DB11A1" w:rsidRDefault="00DB11A1" w:rsidP="00DB11A1">
      <w:r>
        <w:t>2021</w:t>
      </w:r>
      <w:r>
        <w:tab/>
        <w:t>Katseanes, Kory</w:t>
      </w:r>
    </w:p>
    <w:p w14:paraId="17F72F12" w14:textId="3A69BC67" w:rsidR="00DB11A1" w:rsidRDefault="00FA2CEF" w:rsidP="00DB11A1">
      <w:r>
        <w:t>2022</w:t>
      </w:r>
      <w:r>
        <w:tab/>
        <w:t>Hickman, Trent</w:t>
      </w:r>
    </w:p>
    <w:p w14:paraId="056D89DF" w14:textId="19D65ABA" w:rsidR="00FA2CEF" w:rsidRDefault="00FA2CEF" w:rsidP="00DB11A1">
      <w:r>
        <w:t>2022</w:t>
      </w:r>
      <w:r>
        <w:tab/>
        <w:t>Jensen, Jamie</w:t>
      </w:r>
    </w:p>
    <w:p w14:paraId="4F633ED4" w14:textId="7EDC3188" w:rsidR="00FA2CEF" w:rsidRDefault="00FA2CEF" w:rsidP="00DB11A1">
      <w:r>
        <w:t>2022</w:t>
      </w:r>
      <w:r>
        <w:tab/>
        <w:t>Meservy, Tom</w:t>
      </w:r>
    </w:p>
    <w:p w14:paraId="77D8B99E" w14:textId="5E264C36" w:rsidR="005D0834" w:rsidRDefault="005D0834" w:rsidP="00DB11A1">
      <w:r>
        <w:t>2023</w:t>
      </w:r>
      <w:r>
        <w:tab/>
        <w:t>Charles, Steven</w:t>
      </w:r>
    </w:p>
    <w:p w14:paraId="7503A3C8" w14:textId="7033AB69" w:rsidR="005D0834" w:rsidRDefault="005D0834" w:rsidP="00DB11A1">
      <w:r>
        <w:t>2023</w:t>
      </w:r>
      <w:r>
        <w:tab/>
        <w:t>Johnson, Leigh</w:t>
      </w:r>
    </w:p>
    <w:p w14:paraId="0B51165C" w14:textId="0F412EE2" w:rsidR="005D0834" w:rsidRDefault="005D0834" w:rsidP="00DB11A1">
      <w:r>
        <w:t>2023</w:t>
      </w:r>
      <w:r>
        <w:tab/>
        <w:t>Nissen, Shawn</w:t>
      </w:r>
    </w:p>
    <w:p w14:paraId="07E0DB01" w14:textId="5DB8DCB0" w:rsidR="00FA2CEF" w:rsidRDefault="00FA2CEF" w:rsidP="00DB11A1">
      <w:pPr>
        <w:sectPr w:rsidR="00FA2CEF" w:rsidSect="005346DA">
          <w:type w:val="continuous"/>
          <w:pgSz w:w="12240" w:h="15840"/>
          <w:pgMar w:top="1080" w:right="720" w:bottom="1080" w:left="720" w:header="0" w:footer="360" w:gutter="0"/>
          <w:cols w:num="3" w:space="360"/>
          <w:docGrid w:linePitch="360"/>
        </w:sectPr>
      </w:pPr>
    </w:p>
    <w:p w14:paraId="583E5D00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Karl G. Maeser Professional Faculty Excellence Award</w:t>
      </w:r>
    </w:p>
    <w:p w14:paraId="5E945ACB" w14:textId="77777777" w:rsidR="00DB11A1" w:rsidRDefault="00DB11A1" w:rsidP="00DB11A1">
      <w:r>
        <w:t>2013</w:t>
      </w:r>
      <w:r>
        <w:tab/>
        <w:t>Merrill, Byron</w:t>
      </w:r>
    </w:p>
    <w:p w14:paraId="7C6C06B8" w14:textId="77777777" w:rsidR="00DB11A1" w:rsidRDefault="00DB11A1" w:rsidP="00DB11A1">
      <w:r>
        <w:t>2013</w:t>
      </w:r>
      <w:r>
        <w:tab/>
        <w:t>Wang, Shupei</w:t>
      </w:r>
    </w:p>
    <w:p w14:paraId="574AAD0A" w14:textId="77777777" w:rsidR="00DB11A1" w:rsidRDefault="00DB11A1" w:rsidP="00DB11A1">
      <w:r>
        <w:t>2014</w:t>
      </w:r>
      <w:r>
        <w:tab/>
        <w:t>Brown, Mike</w:t>
      </w:r>
    </w:p>
    <w:p w14:paraId="66DD3D8F" w14:textId="77777777" w:rsidR="00DB11A1" w:rsidRDefault="00DB11A1" w:rsidP="00DB11A1">
      <w:r>
        <w:t>2014</w:t>
      </w:r>
      <w:r>
        <w:tab/>
        <w:t>Lockwood, Gayle</w:t>
      </w:r>
    </w:p>
    <w:p w14:paraId="508F8A7D" w14:textId="77777777" w:rsidR="00DB11A1" w:rsidRDefault="00DB11A1" w:rsidP="00DB11A1">
      <w:r>
        <w:t>2015</w:t>
      </w:r>
      <w:r>
        <w:tab/>
        <w:t>Breakwell, Don</w:t>
      </w:r>
    </w:p>
    <w:p w14:paraId="2DC0BAB3" w14:textId="77777777" w:rsidR="00DB11A1" w:rsidRDefault="00DB11A1" w:rsidP="00DB11A1">
      <w:r>
        <w:t>2015</w:t>
      </w:r>
      <w:r>
        <w:tab/>
        <w:t>Nielson, Jennifer</w:t>
      </w:r>
    </w:p>
    <w:p w14:paraId="55C71DF9" w14:textId="77777777" w:rsidR="00DB11A1" w:rsidRDefault="00DB11A1" w:rsidP="00DB11A1">
      <w:r>
        <w:t>2016</w:t>
      </w:r>
      <w:r>
        <w:tab/>
        <w:t>Loosli, Kelly</w:t>
      </w:r>
    </w:p>
    <w:p w14:paraId="52D5B518" w14:textId="77777777" w:rsidR="00DB11A1" w:rsidRDefault="00DB11A1" w:rsidP="00DB11A1">
      <w:r>
        <w:t>2017</w:t>
      </w:r>
      <w:r>
        <w:tab/>
        <w:t>Eggett, Dennis</w:t>
      </w:r>
    </w:p>
    <w:p w14:paraId="6B91392D" w14:textId="77777777" w:rsidR="00DB11A1" w:rsidRDefault="00DB11A1" w:rsidP="00DB11A1">
      <w:r>
        <w:t>2017</w:t>
      </w:r>
      <w:r>
        <w:tab/>
        <w:t>Merrell, Duane</w:t>
      </w:r>
    </w:p>
    <w:p w14:paraId="3D4B5CEC" w14:textId="77777777" w:rsidR="00DB11A1" w:rsidRDefault="00DB11A1" w:rsidP="00DB11A1">
      <w:r>
        <w:t>2018</w:t>
      </w:r>
      <w:r>
        <w:tab/>
        <w:t>Adams, Joyce</w:t>
      </w:r>
    </w:p>
    <w:p w14:paraId="0F38A107" w14:textId="77777777" w:rsidR="00DB11A1" w:rsidRDefault="00DB11A1" w:rsidP="00DB11A1">
      <w:r>
        <w:t>2018</w:t>
      </w:r>
      <w:r>
        <w:tab/>
        <w:t>Jolley, Greg</w:t>
      </w:r>
    </w:p>
    <w:p w14:paraId="0A86547A" w14:textId="77777777" w:rsidR="00DB11A1" w:rsidRDefault="00DB11A1" w:rsidP="00DB11A1">
      <w:r>
        <w:t>2019</w:t>
      </w:r>
      <w:r>
        <w:tab/>
        <w:t>Baugh, Dawna</w:t>
      </w:r>
    </w:p>
    <w:p w14:paraId="5E637202" w14:textId="77777777" w:rsidR="00DB11A1" w:rsidRDefault="00DB11A1" w:rsidP="00DB11A1">
      <w:r>
        <w:t>2019</w:t>
      </w:r>
      <w:r>
        <w:tab/>
        <w:t>Hernandez, Carl</w:t>
      </w:r>
    </w:p>
    <w:p w14:paraId="28199E94" w14:textId="77777777" w:rsidR="00DB11A1" w:rsidRDefault="00DB11A1" w:rsidP="00DB11A1">
      <w:r>
        <w:t>2020</w:t>
      </w:r>
      <w:r>
        <w:tab/>
        <w:t>Burt, Scott</w:t>
      </w:r>
    </w:p>
    <w:p w14:paraId="79E56429" w14:textId="77777777" w:rsidR="00DB11A1" w:rsidRDefault="00DB11A1" w:rsidP="00DB11A1">
      <w:r>
        <w:t>2020</w:t>
      </w:r>
      <w:r>
        <w:tab/>
        <w:t>Knapp, Nieves</w:t>
      </w:r>
    </w:p>
    <w:p w14:paraId="70407546" w14:textId="77777777" w:rsidR="00DB11A1" w:rsidRDefault="00DB11A1" w:rsidP="00DB11A1">
      <w:r>
        <w:t>2021</w:t>
      </w:r>
      <w:r>
        <w:tab/>
        <w:t>Larson, Melissa</w:t>
      </w:r>
    </w:p>
    <w:p w14:paraId="73DFEC59" w14:textId="77777777" w:rsidR="00DB11A1" w:rsidRDefault="00DB11A1" w:rsidP="00DB11A1">
      <w:r>
        <w:t>2021</w:t>
      </w:r>
      <w:r>
        <w:tab/>
        <w:t>Rensink, Brenden</w:t>
      </w:r>
    </w:p>
    <w:p w14:paraId="707AFE27" w14:textId="606530DB" w:rsidR="00DB11A1" w:rsidRDefault="00DB11A1" w:rsidP="00DB11A1">
      <w:r>
        <w:t>2021</w:t>
      </w:r>
      <w:r>
        <w:tab/>
        <w:t>Sheets, Jeff</w:t>
      </w:r>
    </w:p>
    <w:p w14:paraId="2510248A" w14:textId="78FBB623" w:rsidR="00FA2CEF" w:rsidRDefault="00FA2CEF" w:rsidP="00DB11A1">
      <w:r>
        <w:t>2022</w:t>
      </w:r>
      <w:r>
        <w:tab/>
        <w:t>Beecher, Mark</w:t>
      </w:r>
    </w:p>
    <w:p w14:paraId="6B87526D" w14:textId="06635048" w:rsidR="00FA2CEF" w:rsidRDefault="00FA2CEF" w:rsidP="00DB11A1">
      <w:r>
        <w:t>2022</w:t>
      </w:r>
      <w:r>
        <w:tab/>
        <w:t>Hacken, Richard</w:t>
      </w:r>
    </w:p>
    <w:p w14:paraId="2B0B9D5E" w14:textId="4C8B356F" w:rsidR="00FA2CEF" w:rsidRDefault="00FA2CEF" w:rsidP="00DB11A1">
      <w:r>
        <w:t>2022</w:t>
      </w:r>
      <w:r>
        <w:tab/>
        <w:t>Hope, Sandra</w:t>
      </w:r>
    </w:p>
    <w:p w14:paraId="4FBF6A0D" w14:textId="1FD816C1" w:rsidR="005D0834" w:rsidRDefault="005D0834" w:rsidP="00DB11A1">
      <w:r>
        <w:t>2023</w:t>
      </w:r>
      <w:r>
        <w:tab/>
        <w:t>Browne, Jeremy</w:t>
      </w:r>
    </w:p>
    <w:p w14:paraId="19A99CB2" w14:textId="03D386F3" w:rsidR="005D0834" w:rsidRDefault="005D0834" w:rsidP="00DB11A1">
      <w:r>
        <w:t>2023</w:t>
      </w:r>
      <w:r>
        <w:tab/>
        <w:t>Colton, Mark</w:t>
      </w:r>
    </w:p>
    <w:p w14:paraId="6B403D8F" w14:textId="4B4CFA31" w:rsidR="005D0834" w:rsidRDefault="005D0834" w:rsidP="00DB11A1">
      <w:r>
        <w:t>2023</w:t>
      </w:r>
      <w:r>
        <w:tab/>
        <w:t>Nielson, Sam</w:t>
      </w:r>
    </w:p>
    <w:p w14:paraId="397506B2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598E9D20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Karl G. Maeser Research &amp; Creative Arts Award</w:t>
      </w:r>
    </w:p>
    <w:p w14:paraId="3444E490" w14:textId="77777777" w:rsidR="00DB11A1" w:rsidRDefault="00DB11A1" w:rsidP="00DB11A1">
      <w:r>
        <w:t>2013</w:t>
      </w:r>
      <w:r>
        <w:tab/>
        <w:t>Bahr, Steve</w:t>
      </w:r>
    </w:p>
    <w:p w14:paraId="52013B7B" w14:textId="77777777" w:rsidR="00DB11A1" w:rsidRDefault="00DB11A1" w:rsidP="00DB11A1">
      <w:r>
        <w:t>2013</w:t>
      </w:r>
      <w:r>
        <w:tab/>
        <w:t>Pitt, Bill</w:t>
      </w:r>
    </w:p>
    <w:p w14:paraId="1453CF5A" w14:textId="77777777" w:rsidR="00DB11A1" w:rsidRDefault="00DB11A1" w:rsidP="00DB11A1">
      <w:r>
        <w:t>2013</w:t>
      </w:r>
      <w:r>
        <w:tab/>
        <w:t>Smith, Timothy</w:t>
      </w:r>
    </w:p>
    <w:p w14:paraId="6E467839" w14:textId="77777777" w:rsidR="00DB11A1" w:rsidRDefault="00DB11A1" w:rsidP="00DB11A1">
      <w:r>
        <w:t>2014</w:t>
      </w:r>
      <w:r>
        <w:tab/>
        <w:t>Adams, Byron</w:t>
      </w:r>
    </w:p>
    <w:p w14:paraId="207F1C51" w14:textId="77777777" w:rsidR="00DB11A1" w:rsidRDefault="00DB11A1" w:rsidP="00DB11A1">
      <w:r>
        <w:t>2014</w:t>
      </w:r>
      <w:r>
        <w:tab/>
        <w:t>Woolley, Adam</w:t>
      </w:r>
    </w:p>
    <w:p w14:paraId="476E21C6" w14:textId="77777777" w:rsidR="00DB11A1" w:rsidRDefault="00DB11A1" w:rsidP="00DB11A1">
      <w:r>
        <w:t>2015</w:t>
      </w:r>
      <w:r>
        <w:tab/>
        <w:t>Davies, Mark</w:t>
      </w:r>
    </w:p>
    <w:p w14:paraId="6712744E" w14:textId="77777777" w:rsidR="00DB11A1" w:rsidRDefault="00DB11A1" w:rsidP="00DB11A1">
      <w:r>
        <w:t>2015</w:t>
      </w:r>
      <w:r>
        <w:tab/>
        <w:t>Larsen, Lance</w:t>
      </w:r>
    </w:p>
    <w:p w14:paraId="4A04CA33" w14:textId="77777777" w:rsidR="00DB11A1" w:rsidRDefault="00DB11A1" w:rsidP="00DB11A1">
      <w:r>
        <w:t>2016</w:t>
      </w:r>
      <w:r>
        <w:tab/>
        <w:t>Dursteler, Eric</w:t>
      </w:r>
    </w:p>
    <w:p w14:paraId="34CDD5A7" w14:textId="77777777" w:rsidR="00DB11A1" w:rsidRDefault="00DB11A1" w:rsidP="00DB11A1">
      <w:r>
        <w:t>2016</w:t>
      </w:r>
      <w:r>
        <w:tab/>
        <w:t>Wilding, Vincent</w:t>
      </w:r>
    </w:p>
    <w:p w14:paraId="578A3A50" w14:textId="77777777" w:rsidR="00DB11A1" w:rsidRDefault="00DB11A1" w:rsidP="00DB11A1">
      <w:r>
        <w:t>2017</w:t>
      </w:r>
      <w:r>
        <w:tab/>
        <w:t>Austin, Daniel</w:t>
      </w:r>
    </w:p>
    <w:p w14:paraId="6CEBF650" w14:textId="77777777" w:rsidR="00DB11A1" w:rsidRDefault="00DB11A1" w:rsidP="00DB11A1">
      <w:r>
        <w:t>2017</w:t>
      </w:r>
      <w:r>
        <w:tab/>
        <w:t>Holman, Curt</w:t>
      </w:r>
    </w:p>
    <w:p w14:paraId="33554071" w14:textId="77777777" w:rsidR="00DB11A1" w:rsidRDefault="00DB11A1" w:rsidP="00DB11A1">
      <w:r>
        <w:t>2017</w:t>
      </w:r>
      <w:r>
        <w:tab/>
        <w:t>Karpowitz, Chris</w:t>
      </w:r>
    </w:p>
    <w:p w14:paraId="6895FFBF" w14:textId="77777777" w:rsidR="00DB11A1" w:rsidRDefault="00DB11A1" w:rsidP="00DB11A1">
      <w:r>
        <w:t>2018</w:t>
      </w:r>
      <w:r>
        <w:tab/>
        <w:t>Holt-Lunstad, Julianne</w:t>
      </w:r>
    </w:p>
    <w:p w14:paraId="5D813447" w14:textId="77777777" w:rsidR="00DB11A1" w:rsidRDefault="00DB11A1" w:rsidP="00DB11A1">
      <w:r>
        <w:t>2018</w:t>
      </w:r>
      <w:r>
        <w:tab/>
        <w:t>Maughan, Jeff</w:t>
      </w:r>
    </w:p>
    <w:p w14:paraId="40BF653B" w14:textId="77777777" w:rsidR="00DB11A1" w:rsidRDefault="00DB11A1" w:rsidP="00DB11A1">
      <w:r>
        <w:t>2018</w:t>
      </w:r>
      <w:r>
        <w:tab/>
        <w:t>Wickman, Matthew</w:t>
      </w:r>
    </w:p>
    <w:p w14:paraId="099B4F52" w14:textId="77777777" w:rsidR="00DB11A1" w:rsidRDefault="00DB11A1" w:rsidP="00DB11A1">
      <w:r>
        <w:t>2019</w:t>
      </w:r>
      <w:r>
        <w:tab/>
        <w:t>Bigelow, Claudine</w:t>
      </w:r>
    </w:p>
    <w:p w14:paraId="263EA9D3" w14:textId="77777777" w:rsidR="00DB11A1" w:rsidRDefault="00DB11A1" w:rsidP="00DB11A1">
      <w:r>
        <w:t>2019</w:t>
      </w:r>
      <w:r>
        <w:tab/>
        <w:t>Lefgren, Lars</w:t>
      </w:r>
    </w:p>
    <w:p w14:paraId="4D05BD7F" w14:textId="77777777" w:rsidR="00DB11A1" w:rsidRDefault="00DB11A1" w:rsidP="00DB11A1">
      <w:r>
        <w:t>2019</w:t>
      </w:r>
      <w:r>
        <w:tab/>
        <w:t>Wheeler, Dean</w:t>
      </w:r>
    </w:p>
    <w:p w14:paraId="349A8DB3" w14:textId="74ED6A8A" w:rsidR="001E0B95" w:rsidRDefault="001E0B95" w:rsidP="00DB11A1">
      <w:r>
        <w:t>2019</w:t>
      </w:r>
      <w:r>
        <w:tab/>
      </w:r>
      <w:r w:rsidR="00DC40D2">
        <w:t xml:space="preserve">Ess, </w:t>
      </w:r>
      <w:r>
        <w:t>Daniel</w:t>
      </w:r>
    </w:p>
    <w:p w14:paraId="704393AA" w14:textId="77777777" w:rsidR="00DB11A1" w:rsidRDefault="00DB11A1" w:rsidP="00DB11A1">
      <w:r>
        <w:t>2020</w:t>
      </w:r>
      <w:r>
        <w:tab/>
        <w:t>Nelson, Jim</w:t>
      </w:r>
    </w:p>
    <w:p w14:paraId="6B84DB7D" w14:textId="77777777" w:rsidR="00DB11A1" w:rsidRDefault="00DB11A1" w:rsidP="00DB11A1">
      <w:r>
        <w:t>2020</w:t>
      </w:r>
      <w:r>
        <w:tab/>
        <w:t>Pulsipher, Jenny</w:t>
      </w:r>
    </w:p>
    <w:p w14:paraId="62E538A1" w14:textId="77777777" w:rsidR="00DB11A1" w:rsidRDefault="00DB11A1" w:rsidP="00DB11A1">
      <w:r>
        <w:t>2020</w:t>
      </w:r>
      <w:r>
        <w:tab/>
        <w:t>St Clair, Sam</w:t>
      </w:r>
    </w:p>
    <w:p w14:paraId="0EBA59D3" w14:textId="77777777" w:rsidR="00DB11A1" w:rsidRDefault="00DB11A1" w:rsidP="00DB11A1">
      <w:r>
        <w:t>2021</w:t>
      </w:r>
      <w:r>
        <w:tab/>
        <w:t>Nordin, Greg</w:t>
      </w:r>
    </w:p>
    <w:p w14:paraId="1E14A542" w14:textId="77777777" w:rsidR="00DB11A1" w:rsidRDefault="00DB11A1" w:rsidP="00DB11A1">
      <w:r>
        <w:t>2021</w:t>
      </w:r>
      <w:r>
        <w:tab/>
        <w:t>Roberts, Brian</w:t>
      </w:r>
    </w:p>
    <w:p w14:paraId="191491E5" w14:textId="77777777" w:rsidR="00DB11A1" w:rsidRDefault="00DB11A1" w:rsidP="00DB11A1">
      <w:r>
        <w:t>2021</w:t>
      </w:r>
      <w:r>
        <w:tab/>
        <w:t>Robison, Richard</w:t>
      </w:r>
    </w:p>
    <w:p w14:paraId="3DA4DCB1" w14:textId="06470781" w:rsidR="00DB11A1" w:rsidRDefault="00FA2CEF" w:rsidP="00DB11A1">
      <w:r>
        <w:t>2022</w:t>
      </w:r>
      <w:r>
        <w:tab/>
        <w:t>Graham, Charles</w:t>
      </w:r>
    </w:p>
    <w:p w14:paraId="6DF78F97" w14:textId="59D8340B" w:rsidR="00FA2CEF" w:rsidRDefault="00FA2CEF" w:rsidP="00DB11A1">
      <w:r>
        <w:t>2022</w:t>
      </w:r>
      <w:r>
        <w:tab/>
        <w:t>Maynes, Daniel</w:t>
      </w:r>
    </w:p>
    <w:p w14:paraId="5651749E" w14:textId="465B2BDE" w:rsidR="00FA2CEF" w:rsidRDefault="00FA2CEF" w:rsidP="00DB11A1">
      <w:r>
        <w:t>2022</w:t>
      </w:r>
      <w:r>
        <w:tab/>
        <w:t>Thornock, Jake</w:t>
      </w:r>
    </w:p>
    <w:p w14:paraId="6BA3B229" w14:textId="05EBE7D1" w:rsidR="005D0834" w:rsidRDefault="005D0834" w:rsidP="00DB11A1">
      <w:r>
        <w:t>2023</w:t>
      </w:r>
      <w:r>
        <w:tab/>
        <w:t>Dyer, Jeff</w:t>
      </w:r>
    </w:p>
    <w:p w14:paraId="2DA3B9AF" w14:textId="1BBF74EC" w:rsidR="005D0834" w:rsidRDefault="005D0834" w:rsidP="00DB11A1">
      <w:r>
        <w:t>2023</w:t>
      </w:r>
      <w:r>
        <w:tab/>
        <w:t>Everett, Daniel</w:t>
      </w:r>
    </w:p>
    <w:p w14:paraId="4CD0613C" w14:textId="727E71D8" w:rsidR="005D0834" w:rsidRDefault="005D0834" w:rsidP="00DB11A1">
      <w:r>
        <w:t>2023</w:t>
      </w:r>
      <w:r>
        <w:tab/>
        <w:t>Johnson, Kimberly</w:t>
      </w:r>
    </w:p>
    <w:p w14:paraId="452DCB84" w14:textId="6629C562" w:rsidR="00FA2CEF" w:rsidRDefault="00FA2CEF" w:rsidP="00DB11A1">
      <w:pPr>
        <w:sectPr w:rsidR="00FA2CEF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08E5722E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Phi Kappa Phi Faculty Award</w:t>
      </w:r>
    </w:p>
    <w:p w14:paraId="7EC0669A" w14:textId="77777777" w:rsidR="00DB11A1" w:rsidRDefault="00DB11A1" w:rsidP="00DB11A1">
      <w:r>
        <w:t>2013</w:t>
      </w:r>
      <w:r>
        <w:tab/>
        <w:t>Maynes, Daniel</w:t>
      </w:r>
    </w:p>
    <w:p w14:paraId="362D2F09" w14:textId="77777777" w:rsidR="00DB11A1" w:rsidRDefault="00DB11A1" w:rsidP="00DB11A1">
      <w:r>
        <w:t>2014</w:t>
      </w:r>
      <w:r>
        <w:tab/>
        <w:t>Lewis, Randy</w:t>
      </w:r>
    </w:p>
    <w:p w14:paraId="7E72474E" w14:textId="77777777" w:rsidR="00DB11A1" w:rsidRDefault="00DB11A1" w:rsidP="00DB11A1">
      <w:r>
        <w:t>2015</w:t>
      </w:r>
      <w:r>
        <w:tab/>
        <w:t>Wayment, Thomas</w:t>
      </w:r>
    </w:p>
    <w:p w14:paraId="01266FC7" w14:textId="77777777" w:rsidR="00DB11A1" w:rsidRDefault="00DB11A1" w:rsidP="00DB11A1">
      <w:r>
        <w:t>2016</w:t>
      </w:r>
      <w:r>
        <w:tab/>
        <w:t>Rice, Michael</w:t>
      </w:r>
    </w:p>
    <w:p w14:paraId="3A9AE342" w14:textId="77777777" w:rsidR="00DB11A1" w:rsidRDefault="00DB11A1" w:rsidP="00DB11A1">
      <w:r>
        <w:t>2017</w:t>
      </w:r>
      <w:r>
        <w:tab/>
        <w:t>Roby, Jini</w:t>
      </w:r>
    </w:p>
    <w:p w14:paraId="630D3D22" w14:textId="77777777" w:rsidR="00DB11A1" w:rsidRDefault="00DB11A1" w:rsidP="00DB11A1">
      <w:r>
        <w:t>2018</w:t>
      </w:r>
      <w:r>
        <w:tab/>
        <w:t>Carter, Karen</w:t>
      </w:r>
    </w:p>
    <w:p w14:paraId="0DEF24B6" w14:textId="77777777" w:rsidR="00DB11A1" w:rsidRDefault="00DB11A1" w:rsidP="00DB11A1">
      <w:r>
        <w:t>2019</w:t>
      </w:r>
      <w:r>
        <w:tab/>
        <w:t>Edwards, Jeff</w:t>
      </w:r>
    </w:p>
    <w:p w14:paraId="2A60080D" w14:textId="77777777" w:rsidR="00DB11A1" w:rsidRDefault="00DB11A1" w:rsidP="00DB11A1">
      <w:r>
        <w:t>2020</w:t>
      </w:r>
      <w:r>
        <w:tab/>
        <w:t>Hegstrom, Valerie</w:t>
      </w:r>
    </w:p>
    <w:p w14:paraId="41219B76" w14:textId="77777777" w:rsidR="00DB11A1" w:rsidRDefault="00DB11A1" w:rsidP="00DB11A1">
      <w:r>
        <w:t>2021</w:t>
      </w:r>
      <w:r>
        <w:tab/>
        <w:t>Breinholt, Stephanie</w:t>
      </w:r>
    </w:p>
    <w:p w14:paraId="7371C40C" w14:textId="36C10B2C" w:rsidR="00DB11A1" w:rsidRDefault="00FA2CEF" w:rsidP="00DB11A1">
      <w:r>
        <w:t>2022</w:t>
      </w:r>
      <w:r>
        <w:tab/>
        <w:t>Belnap, Heather</w:t>
      </w:r>
    </w:p>
    <w:p w14:paraId="443B17F4" w14:textId="3DC1D245" w:rsidR="00FA2CEF" w:rsidRDefault="005D0834" w:rsidP="00DB11A1">
      <w:r>
        <w:t>2023</w:t>
      </w:r>
      <w:r>
        <w:tab/>
        <w:t>Schultz, Grant</w:t>
      </w:r>
    </w:p>
    <w:p w14:paraId="4155D54F" w14:textId="77E26B4B" w:rsidR="005D0834" w:rsidRDefault="005D0834" w:rsidP="00DB11A1">
      <w:pPr>
        <w:sectPr w:rsidR="005D0834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14E51091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Teaching &amp; Learning Faculty Fellowship</w:t>
      </w:r>
    </w:p>
    <w:p w14:paraId="0A271755" w14:textId="77777777" w:rsidR="00DB11A1" w:rsidRDefault="00DB11A1" w:rsidP="00DB11A1">
      <w:r>
        <w:t>2013</w:t>
      </w:r>
      <w:r>
        <w:tab/>
        <w:t>Dabczynski, Andrew</w:t>
      </w:r>
    </w:p>
    <w:p w14:paraId="18B6DEFE" w14:textId="77777777" w:rsidR="00DB11A1" w:rsidRDefault="00DB11A1" w:rsidP="00DB11A1">
      <w:r>
        <w:t>2013</w:t>
      </w:r>
      <w:r>
        <w:tab/>
        <w:t>Johnson, Kimberly</w:t>
      </w:r>
    </w:p>
    <w:p w14:paraId="3A9568D7" w14:textId="77777777" w:rsidR="00DB11A1" w:rsidRDefault="00DB11A1" w:rsidP="00DB11A1">
      <w:r>
        <w:t>2013</w:t>
      </w:r>
      <w:r>
        <w:tab/>
        <w:t>Knotts, Tommy</w:t>
      </w:r>
    </w:p>
    <w:p w14:paraId="10E3E201" w14:textId="77777777" w:rsidR="00DB11A1" w:rsidRDefault="00DB11A1" w:rsidP="00DB11A1">
      <w:r>
        <w:lastRenderedPageBreak/>
        <w:t>2013</w:t>
      </w:r>
      <w:r>
        <w:tab/>
        <w:t>Palmer, Sheri</w:t>
      </w:r>
    </w:p>
    <w:p w14:paraId="1161ECB9" w14:textId="77777777" w:rsidR="00DB11A1" w:rsidRDefault="00DB11A1" w:rsidP="00DB11A1">
      <w:r>
        <w:t>2013</w:t>
      </w:r>
      <w:r>
        <w:tab/>
        <w:t>Parker, Todd</w:t>
      </w:r>
    </w:p>
    <w:p w14:paraId="74C33D0F" w14:textId="77777777" w:rsidR="00DB11A1" w:rsidRDefault="00DB11A1" w:rsidP="00DB11A1">
      <w:r>
        <w:t>2013</w:t>
      </w:r>
      <w:r>
        <w:tab/>
        <w:t>Price, Joe</w:t>
      </w:r>
    </w:p>
    <w:p w14:paraId="010A7013" w14:textId="77777777" w:rsidR="00DB11A1" w:rsidRDefault="00DB11A1" w:rsidP="00DB11A1">
      <w:r>
        <w:t>2014</w:t>
      </w:r>
      <w:r>
        <w:tab/>
        <w:t>Augustine-Adams, Kif</w:t>
      </w:r>
    </w:p>
    <w:p w14:paraId="087A33B1" w14:textId="77777777" w:rsidR="00DB11A1" w:rsidRDefault="00DB11A1" w:rsidP="00DB11A1">
      <w:r>
        <w:t>2014</w:t>
      </w:r>
      <w:r>
        <w:tab/>
        <w:t>Barson, Brent</w:t>
      </w:r>
    </w:p>
    <w:p w14:paraId="531DB5EA" w14:textId="77777777" w:rsidR="00DB11A1" w:rsidRDefault="00DB11A1" w:rsidP="00DB11A1">
      <w:r>
        <w:t>2014</w:t>
      </w:r>
      <w:r>
        <w:tab/>
        <w:t>Hill, Jeff</w:t>
      </w:r>
    </w:p>
    <w:p w14:paraId="35D8A238" w14:textId="77777777" w:rsidR="00DB11A1" w:rsidRDefault="00DB11A1" w:rsidP="00DB11A1">
      <w:r>
        <w:t>2014</w:t>
      </w:r>
      <w:r>
        <w:tab/>
        <w:t>LeCheminant, James</w:t>
      </w:r>
    </w:p>
    <w:p w14:paraId="52D41629" w14:textId="77777777" w:rsidR="00DB11A1" w:rsidRDefault="00DB11A1" w:rsidP="00DB11A1">
      <w:r>
        <w:t>2014</w:t>
      </w:r>
      <w:r>
        <w:tab/>
        <w:t>Merrill, Byron</w:t>
      </w:r>
    </w:p>
    <w:p w14:paraId="2D62F83D" w14:textId="77777777" w:rsidR="00DB11A1" w:rsidRDefault="00DB11A1" w:rsidP="00DB11A1">
      <w:r>
        <w:t>2014</w:t>
      </w:r>
      <w:r>
        <w:tab/>
        <w:t>Peterson, Blake</w:t>
      </w:r>
    </w:p>
    <w:p w14:paraId="48DA11BA" w14:textId="77777777" w:rsidR="00DB11A1" w:rsidRDefault="00DB11A1" w:rsidP="00DB11A1">
      <w:r>
        <w:t>2015</w:t>
      </w:r>
      <w:r>
        <w:tab/>
        <w:t>Brown, Mike</w:t>
      </w:r>
    </w:p>
    <w:p w14:paraId="70E6F70A" w14:textId="77777777" w:rsidR="00DB11A1" w:rsidRDefault="00DB11A1" w:rsidP="00DB11A1">
      <w:r>
        <w:t>2015</w:t>
      </w:r>
      <w:r>
        <w:tab/>
        <w:t>Dromey, Christopher</w:t>
      </w:r>
    </w:p>
    <w:p w14:paraId="67A03F1B" w14:textId="77777777" w:rsidR="00DB11A1" w:rsidRDefault="00DB11A1" w:rsidP="00DB11A1">
      <w:r>
        <w:t>2015</w:t>
      </w:r>
      <w:r>
        <w:tab/>
        <w:t>Gee, Kent</w:t>
      </w:r>
    </w:p>
    <w:p w14:paraId="09A1CE0C" w14:textId="77777777" w:rsidR="00DB11A1" w:rsidRDefault="00DB11A1" w:rsidP="00DB11A1">
      <w:r>
        <w:t>2015</w:t>
      </w:r>
      <w:r>
        <w:tab/>
        <w:t>Peacock, Martha</w:t>
      </w:r>
    </w:p>
    <w:p w14:paraId="1F6A50AB" w14:textId="77777777" w:rsidR="00DB11A1" w:rsidRDefault="00DB11A1" w:rsidP="00DB11A1">
      <w:r>
        <w:t>2015</w:t>
      </w:r>
      <w:r>
        <w:tab/>
        <w:t>Tree, Dale</w:t>
      </w:r>
    </w:p>
    <w:p w14:paraId="4CA56D56" w14:textId="77777777" w:rsidR="00DB11A1" w:rsidRDefault="00DB11A1" w:rsidP="00DB11A1">
      <w:r>
        <w:t>2015</w:t>
      </w:r>
      <w:r>
        <w:tab/>
        <w:t>Wright, Colby</w:t>
      </w:r>
    </w:p>
    <w:p w14:paraId="01606572" w14:textId="77777777" w:rsidR="00DB11A1" w:rsidRDefault="00DB11A1" w:rsidP="00DB11A1">
      <w:r>
        <w:t>2016</w:t>
      </w:r>
      <w:r>
        <w:tab/>
        <w:t>Barney, Daniel</w:t>
      </w:r>
    </w:p>
    <w:p w14:paraId="6A207AC9" w14:textId="77777777" w:rsidR="00DB11A1" w:rsidRDefault="00DB11A1" w:rsidP="00DB11A1">
      <w:r>
        <w:t>2016</w:t>
      </w:r>
      <w:r>
        <w:tab/>
        <w:t>Griffin, Tyler</w:t>
      </w:r>
    </w:p>
    <w:p w14:paraId="7B136FF2" w14:textId="77777777" w:rsidR="00DB11A1" w:rsidRDefault="00DB11A1" w:rsidP="00DB11A1">
      <w:r>
        <w:t>2016</w:t>
      </w:r>
      <w:r>
        <w:tab/>
        <w:t>Lassetter, Jane</w:t>
      </w:r>
    </w:p>
    <w:p w14:paraId="33BA970B" w14:textId="77777777" w:rsidR="00DB11A1" w:rsidRDefault="00DB11A1" w:rsidP="00DB11A1">
      <w:r>
        <w:t>2016</w:t>
      </w:r>
      <w:r>
        <w:tab/>
        <w:t>Nielson, Daniel</w:t>
      </w:r>
    </w:p>
    <w:p w14:paraId="18414BDA" w14:textId="77777777" w:rsidR="00DB11A1" w:rsidRDefault="00DB11A1" w:rsidP="00DB11A1">
      <w:r>
        <w:t>2016</w:t>
      </w:r>
      <w:r>
        <w:tab/>
        <w:t>Richards, Paul</w:t>
      </w:r>
    </w:p>
    <w:p w14:paraId="1C07AF48" w14:textId="77777777" w:rsidR="00DB11A1" w:rsidRDefault="00DB11A1" w:rsidP="00DB11A1">
      <w:r>
        <w:t>2016</w:t>
      </w:r>
      <w:r>
        <w:tab/>
        <w:t>Wang, Shupei</w:t>
      </w:r>
    </w:p>
    <w:p w14:paraId="6DDC22C3" w14:textId="77777777" w:rsidR="00DB11A1" w:rsidRDefault="00DB11A1" w:rsidP="00DB11A1">
      <w:r>
        <w:t>2017</w:t>
      </w:r>
      <w:r>
        <w:tab/>
        <w:t>Daniels, Brigham</w:t>
      </w:r>
    </w:p>
    <w:p w14:paraId="312E893A" w14:textId="77777777" w:rsidR="00DB11A1" w:rsidRDefault="00DB11A1" w:rsidP="00DB11A1">
      <w:r>
        <w:t>2017</w:t>
      </w:r>
      <w:r>
        <w:tab/>
        <w:t>Ess, Dan</w:t>
      </w:r>
    </w:p>
    <w:p w14:paraId="61534F9C" w14:textId="77777777" w:rsidR="00DB11A1" w:rsidRDefault="00DB11A1" w:rsidP="00DB11A1">
      <w:r>
        <w:t>2017</w:t>
      </w:r>
      <w:r>
        <w:tab/>
        <w:t>Hoffmann, John</w:t>
      </w:r>
    </w:p>
    <w:p w14:paraId="5421EFD5" w14:textId="77777777" w:rsidR="00DB11A1" w:rsidRDefault="00DB11A1" w:rsidP="00DB11A1">
      <w:r>
        <w:t>2017</w:t>
      </w:r>
      <w:r>
        <w:tab/>
        <w:t>Holzapfel, Richard Neitzel</w:t>
      </w:r>
    </w:p>
    <w:p w14:paraId="34FAA841" w14:textId="77777777" w:rsidR="00DB11A1" w:rsidRDefault="00DB11A1" w:rsidP="00DB11A1">
      <w:r>
        <w:t>2017</w:t>
      </w:r>
      <w:r>
        <w:tab/>
        <w:t>Parkin, Jeff</w:t>
      </w:r>
    </w:p>
    <w:p w14:paraId="0F159258" w14:textId="77777777" w:rsidR="00DB11A1" w:rsidRDefault="00DB11A1" w:rsidP="00DB11A1">
      <w:r>
        <w:t>2017</w:t>
      </w:r>
      <w:r>
        <w:tab/>
        <w:t>Reynolds, Paul</w:t>
      </w:r>
    </w:p>
    <w:p w14:paraId="499BED72" w14:textId="77777777" w:rsidR="00DB11A1" w:rsidRDefault="00DB11A1" w:rsidP="00DB11A1">
      <w:r>
        <w:t>2018</w:t>
      </w:r>
      <w:r>
        <w:tab/>
        <w:t>Graham, Charles</w:t>
      </w:r>
    </w:p>
    <w:p w14:paraId="7DF10015" w14:textId="77777777" w:rsidR="00DB11A1" w:rsidRDefault="00DB11A1" w:rsidP="00DB11A1">
      <w:r>
        <w:t>2018</w:t>
      </w:r>
      <w:r>
        <w:tab/>
        <w:t>Grose, Julianne</w:t>
      </w:r>
    </w:p>
    <w:p w14:paraId="219D2562" w14:textId="77777777" w:rsidR="00DB11A1" w:rsidRDefault="00DB11A1" w:rsidP="00DB11A1">
      <w:r>
        <w:t>2018</w:t>
      </w:r>
      <w:r>
        <w:tab/>
        <w:t>Guthrie, W. Spencer</w:t>
      </w:r>
    </w:p>
    <w:p w14:paraId="24AFEEE7" w14:textId="77777777" w:rsidR="00DB11A1" w:rsidRDefault="00DB11A1" w:rsidP="00DB11A1">
      <w:r>
        <w:t>2018</w:t>
      </w:r>
      <w:r>
        <w:tab/>
        <w:t>Nielson, Troy</w:t>
      </w:r>
    </w:p>
    <w:p w14:paraId="0C6CE6A4" w14:textId="77777777" w:rsidR="00DB11A1" w:rsidRDefault="00DB11A1" w:rsidP="00DB11A1">
      <w:r>
        <w:t>2018</w:t>
      </w:r>
      <w:r>
        <w:tab/>
        <w:t>Rowan, Jamin</w:t>
      </w:r>
    </w:p>
    <w:p w14:paraId="48D8E96F" w14:textId="77777777" w:rsidR="00DB11A1" w:rsidRDefault="00DB11A1" w:rsidP="00DB11A1">
      <w:r>
        <w:t>2018</w:t>
      </w:r>
      <w:r>
        <w:tab/>
        <w:t>Teuscher, Dawn</w:t>
      </w:r>
    </w:p>
    <w:p w14:paraId="44802895" w14:textId="77777777" w:rsidR="00DB11A1" w:rsidRDefault="00DB11A1" w:rsidP="00DB11A1">
      <w:r>
        <w:t>2019</w:t>
      </w:r>
      <w:r>
        <w:tab/>
        <w:t>Alvord, Scott</w:t>
      </w:r>
    </w:p>
    <w:p w14:paraId="03A1AD21" w14:textId="77777777" w:rsidR="00DB11A1" w:rsidRDefault="00DB11A1" w:rsidP="00DB11A1">
      <w:r>
        <w:t>2019</w:t>
      </w:r>
      <w:r>
        <w:tab/>
        <w:t>DeSchweinitz, Rebecca</w:t>
      </w:r>
    </w:p>
    <w:p w14:paraId="6C7B8C06" w14:textId="77777777" w:rsidR="00DB11A1" w:rsidRDefault="00DB11A1" w:rsidP="00DB11A1">
      <w:r>
        <w:t>2019</w:t>
      </w:r>
      <w:r>
        <w:tab/>
        <w:t>Easton-Flake, Amy</w:t>
      </w:r>
    </w:p>
    <w:p w14:paraId="5AB7B57E" w14:textId="77777777" w:rsidR="00DB11A1" w:rsidRDefault="00DB11A1" w:rsidP="00DB11A1">
      <w:r>
        <w:t>2019</w:t>
      </w:r>
      <w:r>
        <w:tab/>
        <w:t>Mattson, Chris</w:t>
      </w:r>
    </w:p>
    <w:p w14:paraId="54BA9197" w14:textId="77777777" w:rsidR="00DB11A1" w:rsidRDefault="00DB11A1" w:rsidP="00DB11A1">
      <w:r>
        <w:t>2019</w:t>
      </w:r>
      <w:r>
        <w:tab/>
        <w:t>Wakamatsu, Kori</w:t>
      </w:r>
    </w:p>
    <w:p w14:paraId="14704080" w14:textId="77777777" w:rsidR="00DB11A1" w:rsidRDefault="00DB11A1" w:rsidP="00DB11A1">
      <w:r>
        <w:t>2019</w:t>
      </w:r>
      <w:r>
        <w:tab/>
        <w:t>Winters, Blaine</w:t>
      </w:r>
    </w:p>
    <w:p w14:paraId="31671E88" w14:textId="77777777" w:rsidR="00DB11A1" w:rsidRDefault="00DB11A1" w:rsidP="00DB11A1">
      <w:r>
        <w:t>2020</w:t>
      </w:r>
      <w:r>
        <w:tab/>
        <w:t>Alford, Ken</w:t>
      </w:r>
    </w:p>
    <w:p w14:paraId="5C0B0B71" w14:textId="77777777" w:rsidR="00DB11A1" w:rsidRDefault="00DB11A1" w:rsidP="00DB11A1">
      <w:r>
        <w:t>2020</w:t>
      </w:r>
      <w:r>
        <w:tab/>
        <w:t>Boyle, Kris</w:t>
      </w:r>
    </w:p>
    <w:p w14:paraId="2EC2C532" w14:textId="77777777" w:rsidR="00DB11A1" w:rsidRDefault="00DB11A1" w:rsidP="00DB11A1">
      <w:r>
        <w:t>2020</w:t>
      </w:r>
      <w:r>
        <w:tab/>
        <w:t>Clement, Mark</w:t>
      </w:r>
    </w:p>
    <w:p w14:paraId="0113CC29" w14:textId="77777777" w:rsidR="00DB11A1" w:rsidRDefault="00DB11A1" w:rsidP="00DB11A1">
      <w:r>
        <w:t>2020</w:t>
      </w:r>
      <w:r>
        <w:tab/>
        <w:t>Jensen, Eric</w:t>
      </w:r>
    </w:p>
    <w:p w14:paraId="6F8BEED3" w14:textId="77777777" w:rsidR="00DB11A1" w:rsidRDefault="00DB11A1" w:rsidP="00DB11A1">
      <w:r>
        <w:t>2020</w:t>
      </w:r>
      <w:r>
        <w:tab/>
        <w:t>Johnston, Jim</w:t>
      </w:r>
    </w:p>
    <w:p w14:paraId="6655FBC1" w14:textId="77777777" w:rsidR="00DB11A1" w:rsidRDefault="00DB11A1" w:rsidP="00DB11A1">
      <w:r>
        <w:t>2020</w:t>
      </w:r>
      <w:r>
        <w:tab/>
        <w:t>Miller, Shawn</w:t>
      </w:r>
    </w:p>
    <w:p w14:paraId="0BA7FE19" w14:textId="77777777" w:rsidR="00DB11A1" w:rsidRDefault="00DB11A1" w:rsidP="00DB11A1">
      <w:r>
        <w:t>2021</w:t>
      </w:r>
      <w:r>
        <w:tab/>
        <w:t>Doud, Darrin</w:t>
      </w:r>
    </w:p>
    <w:p w14:paraId="46CBB689" w14:textId="77777777" w:rsidR="00DB11A1" w:rsidRDefault="00DB11A1" w:rsidP="00DB11A1">
      <w:r>
        <w:t>2021</w:t>
      </w:r>
      <w:r>
        <w:tab/>
        <w:t>Miller, Aaron</w:t>
      </w:r>
    </w:p>
    <w:p w14:paraId="10267B1E" w14:textId="77777777" w:rsidR="00DB11A1" w:rsidRDefault="00DB11A1" w:rsidP="00DB11A1">
      <w:r>
        <w:t>2021</w:t>
      </w:r>
      <w:r>
        <w:tab/>
        <w:t>Mitchell, Ulrike</w:t>
      </w:r>
    </w:p>
    <w:p w14:paraId="2F4DDD1B" w14:textId="77777777" w:rsidR="00DB11A1" w:rsidRDefault="00DB11A1" w:rsidP="00DB11A1">
      <w:r>
        <w:t>2021</w:t>
      </w:r>
      <w:r>
        <w:tab/>
        <w:t>Montgomery, Cherice</w:t>
      </w:r>
    </w:p>
    <w:p w14:paraId="592818EB" w14:textId="77777777" w:rsidR="00DB11A1" w:rsidRDefault="00DB11A1" w:rsidP="00DB11A1">
      <w:r>
        <w:t>2021</w:t>
      </w:r>
      <w:r>
        <w:tab/>
        <w:t>Smalley, Daniel</w:t>
      </w:r>
    </w:p>
    <w:p w14:paraId="7250CD7A" w14:textId="77777777" w:rsidR="00DB11A1" w:rsidRDefault="00DB11A1" w:rsidP="00DB11A1">
      <w:r>
        <w:t>2021</w:t>
      </w:r>
      <w:r>
        <w:tab/>
        <w:t>Young, Ellie</w:t>
      </w:r>
    </w:p>
    <w:p w14:paraId="08D9012D" w14:textId="523FA472" w:rsidR="00DB11A1" w:rsidRDefault="00FA2CEF" w:rsidP="00DB11A1">
      <w:r>
        <w:t>2022</w:t>
      </w:r>
      <w:r>
        <w:tab/>
      </w:r>
      <w:r w:rsidR="00B77889">
        <w:t>Ashworth, Julia</w:t>
      </w:r>
    </w:p>
    <w:p w14:paraId="6E948F17" w14:textId="6633FFE9" w:rsidR="00B77889" w:rsidRDefault="00B77889" w:rsidP="00DB11A1">
      <w:r>
        <w:t>2022</w:t>
      </w:r>
      <w:r>
        <w:tab/>
        <w:t>Call, Michael</w:t>
      </w:r>
    </w:p>
    <w:p w14:paraId="73ED80CE" w14:textId="2BAD7B07" w:rsidR="00B77889" w:rsidRDefault="00B77889" w:rsidP="00DB11A1">
      <w:r>
        <w:t>2022</w:t>
      </w:r>
      <w:r>
        <w:tab/>
        <w:t>Hilton, John</w:t>
      </w:r>
    </w:p>
    <w:p w14:paraId="395593F6" w14:textId="20D8E67E" w:rsidR="00B77889" w:rsidRDefault="00B77889" w:rsidP="00DB11A1">
      <w:r>
        <w:t>2022</w:t>
      </w:r>
      <w:r>
        <w:tab/>
        <w:t>Marks, Loren</w:t>
      </w:r>
    </w:p>
    <w:p w14:paraId="3C0F2905" w14:textId="3DE494D2" w:rsidR="00B77889" w:rsidRDefault="00B77889" w:rsidP="00DB11A1">
      <w:r>
        <w:t>2022</w:t>
      </w:r>
      <w:r>
        <w:tab/>
        <w:t>Miles, Leslie</w:t>
      </w:r>
    </w:p>
    <w:p w14:paraId="052E148F" w14:textId="10776368" w:rsidR="00B77889" w:rsidRDefault="00B77889" w:rsidP="00DB11A1">
      <w:r>
        <w:t>2022</w:t>
      </w:r>
      <w:r>
        <w:tab/>
        <w:t>Smith, James</w:t>
      </w:r>
    </w:p>
    <w:p w14:paraId="27BA3F08" w14:textId="387D6053" w:rsidR="005D0834" w:rsidRDefault="005D0834" w:rsidP="00DB11A1">
      <w:r>
        <w:t>2023</w:t>
      </w:r>
      <w:r>
        <w:tab/>
        <w:t>Griffen, Blaine</w:t>
      </w:r>
    </w:p>
    <w:p w14:paraId="3B4FCC10" w14:textId="20947014" w:rsidR="005D0834" w:rsidRDefault="005D0834" w:rsidP="00DB11A1">
      <w:r>
        <w:t>2023</w:t>
      </w:r>
      <w:r>
        <w:tab/>
        <w:t>Griffiths, Casey</w:t>
      </w:r>
    </w:p>
    <w:p w14:paraId="7F4E4726" w14:textId="07B8B832" w:rsidR="005D0834" w:rsidRDefault="005D0834" w:rsidP="00DB11A1">
      <w:r>
        <w:t>2023</w:t>
      </w:r>
      <w:r>
        <w:tab/>
        <w:t>Hinckley, Jaren</w:t>
      </w:r>
    </w:p>
    <w:p w14:paraId="2ABE11F0" w14:textId="2B5BD47E" w:rsidR="005D0834" w:rsidRDefault="005D0834" w:rsidP="00DB11A1">
      <w:r>
        <w:t>2023</w:t>
      </w:r>
      <w:r>
        <w:tab/>
        <w:t>Nunez, Carolina</w:t>
      </w:r>
    </w:p>
    <w:p w14:paraId="29F18AEA" w14:textId="14426B1B" w:rsidR="005D0834" w:rsidRDefault="005D0834" w:rsidP="00DB11A1">
      <w:r>
        <w:t>2023</w:t>
      </w:r>
      <w:r>
        <w:tab/>
        <w:t>Olsen, Daniel</w:t>
      </w:r>
    </w:p>
    <w:p w14:paraId="31BD92ED" w14:textId="46734E04" w:rsidR="005D0834" w:rsidRDefault="005D0834" w:rsidP="00DB11A1">
      <w:r>
        <w:t>2023</w:t>
      </w:r>
      <w:r>
        <w:tab/>
        <w:t>Sansom, Rebecca</w:t>
      </w:r>
    </w:p>
    <w:p w14:paraId="20E7C6EB" w14:textId="26D65DCB" w:rsidR="00FA2CEF" w:rsidRDefault="00FA2CEF" w:rsidP="00DB11A1">
      <w:pPr>
        <w:sectPr w:rsidR="00FA2CEF" w:rsidSect="005346DA">
          <w:type w:val="continuous"/>
          <w:pgSz w:w="12240" w:h="15840"/>
          <w:pgMar w:top="720" w:right="720" w:bottom="720" w:left="720" w:header="360" w:footer="360" w:gutter="0"/>
          <w:cols w:num="3" w:space="360"/>
          <w:docGrid w:linePitch="360"/>
        </w:sectPr>
      </w:pPr>
    </w:p>
    <w:p w14:paraId="76C6FA1D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University Professorship</w:t>
      </w:r>
    </w:p>
    <w:p w14:paraId="20B4D99C" w14:textId="77777777" w:rsidR="00DB11A1" w:rsidRDefault="00DB11A1" w:rsidP="00DB11A1">
      <w:r>
        <w:t>2013</w:t>
      </w:r>
      <w:r>
        <w:tab/>
        <w:t>Jensen, Michael</w:t>
      </w:r>
    </w:p>
    <w:p w14:paraId="550D0279" w14:textId="77777777" w:rsidR="00DB11A1" w:rsidRDefault="00DB11A1" w:rsidP="00DB11A1">
      <w:r>
        <w:t>2014</w:t>
      </w:r>
      <w:r>
        <w:tab/>
        <w:t>Barrett, Robert T</w:t>
      </w:r>
    </w:p>
    <w:p w14:paraId="6F24BCC3" w14:textId="77777777" w:rsidR="00DB11A1" w:rsidRDefault="00DB11A1" w:rsidP="00DB11A1">
      <w:r>
        <w:t>2015</w:t>
      </w:r>
      <w:r>
        <w:tab/>
        <w:t>McLain, Tim</w:t>
      </w:r>
    </w:p>
    <w:p w14:paraId="6F6A78C0" w14:textId="77777777" w:rsidR="00DB11A1" w:rsidRDefault="00DB11A1" w:rsidP="00DB11A1">
      <w:r>
        <w:t>2015</w:t>
      </w:r>
      <w:r>
        <w:tab/>
        <w:t>Woolley, Adam</w:t>
      </w:r>
    </w:p>
    <w:p w14:paraId="62A75DF3" w14:textId="77777777" w:rsidR="00DB11A1" w:rsidRDefault="00DB11A1" w:rsidP="00DB11A1">
      <w:r>
        <w:t>2016</w:t>
      </w:r>
      <w:r>
        <w:tab/>
        <w:t>Hawkins, Aaron</w:t>
      </w:r>
    </w:p>
    <w:p w14:paraId="49CC2B63" w14:textId="77777777" w:rsidR="00DB11A1" w:rsidRDefault="00DB11A1" w:rsidP="00DB11A1">
      <w:r>
        <w:t>2017</w:t>
      </w:r>
      <w:r>
        <w:tab/>
        <w:t>Adams, Byron</w:t>
      </w:r>
    </w:p>
    <w:p w14:paraId="38A95553" w14:textId="77777777" w:rsidR="00DB11A1" w:rsidRDefault="00DB11A1" w:rsidP="00DB11A1">
      <w:r>
        <w:t>2018</w:t>
      </w:r>
      <w:r>
        <w:tab/>
        <w:t>Dromey, Christopher</w:t>
      </w:r>
    </w:p>
    <w:p w14:paraId="533B1B41" w14:textId="77777777" w:rsidR="00DB11A1" w:rsidRDefault="00DB11A1" w:rsidP="00DB11A1">
      <w:r>
        <w:t>2018</w:t>
      </w:r>
      <w:r>
        <w:tab/>
        <w:t>Lewis, Randy</w:t>
      </w:r>
    </w:p>
    <w:p w14:paraId="1D917F1B" w14:textId="77777777" w:rsidR="00DB11A1" w:rsidRDefault="00DB11A1" w:rsidP="00DB11A1">
      <w:r>
        <w:t>2019</w:t>
      </w:r>
      <w:r>
        <w:tab/>
        <w:t>Beard, Randy</w:t>
      </w:r>
    </w:p>
    <w:p w14:paraId="71C5F743" w14:textId="77777777" w:rsidR="00DB11A1" w:rsidRDefault="00DB11A1" w:rsidP="00DB11A1">
      <w:r>
        <w:t>2020</w:t>
      </w:r>
      <w:r>
        <w:tab/>
        <w:t>Savage, Paul</w:t>
      </w:r>
    </w:p>
    <w:p w14:paraId="52ABB7FB" w14:textId="4F2D5277" w:rsidR="00DB11A1" w:rsidRDefault="00DB11A1" w:rsidP="00DB11A1">
      <w:r>
        <w:t>2021</w:t>
      </w:r>
      <w:r>
        <w:tab/>
        <w:t>Christensen, William</w:t>
      </w:r>
    </w:p>
    <w:p w14:paraId="18C1763A" w14:textId="11F537B5" w:rsidR="00B77889" w:rsidRDefault="00B77889" w:rsidP="00DB11A1">
      <w:r>
        <w:t>2022</w:t>
      </w:r>
      <w:r>
        <w:tab/>
        <w:t>Pope, Arden</w:t>
      </w:r>
    </w:p>
    <w:p w14:paraId="11B7ED96" w14:textId="2F5560AB" w:rsidR="005D0834" w:rsidRDefault="005D0834" w:rsidP="00DB11A1">
      <w:r>
        <w:t>2023</w:t>
      </w:r>
      <w:r>
        <w:tab/>
        <w:t>Dorff, Michael</w:t>
      </w:r>
    </w:p>
    <w:p w14:paraId="20BDEEBA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317C278B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Wesley P. Lloyd Award for Distinction in Graduate Education</w:t>
      </w:r>
    </w:p>
    <w:p w14:paraId="77E24B5C" w14:textId="77777777" w:rsidR="00DB11A1" w:rsidRDefault="00DB11A1" w:rsidP="00DB11A1">
      <w:r>
        <w:t>2013</w:t>
      </w:r>
      <w:r>
        <w:tab/>
        <w:t>Heath, Melissa</w:t>
      </w:r>
    </w:p>
    <w:p w14:paraId="3F7203AE" w14:textId="77777777" w:rsidR="00DB11A1" w:rsidRDefault="00DB11A1" w:rsidP="00DB11A1">
      <w:r>
        <w:t>2014</w:t>
      </w:r>
      <w:r>
        <w:tab/>
        <w:t>Willardson, Barry</w:t>
      </w:r>
    </w:p>
    <w:p w14:paraId="1403FC69" w14:textId="77777777" w:rsidR="00DB11A1" w:rsidRDefault="00DB11A1" w:rsidP="00DB11A1">
      <w:r>
        <w:t>2015</w:t>
      </w:r>
      <w:r>
        <w:tab/>
        <w:t>Freeborn, Donna</w:t>
      </w:r>
    </w:p>
    <w:p w14:paraId="77F70595" w14:textId="77777777" w:rsidR="00DB11A1" w:rsidRDefault="00DB11A1" w:rsidP="00DB11A1">
      <w:r>
        <w:t>2016</w:t>
      </w:r>
      <w:r>
        <w:tab/>
        <w:t>Pitt, Bill</w:t>
      </w:r>
    </w:p>
    <w:p w14:paraId="5A9E233B" w14:textId="77777777" w:rsidR="00DB11A1" w:rsidRDefault="00DB11A1" w:rsidP="00DB11A1">
      <w:r>
        <w:t>2017</w:t>
      </w:r>
      <w:r>
        <w:tab/>
        <w:t>Castle, Steven</w:t>
      </w:r>
    </w:p>
    <w:p w14:paraId="7FBA833E" w14:textId="77777777" w:rsidR="00DB11A1" w:rsidRDefault="00DB11A1" w:rsidP="00DB11A1">
      <w:r>
        <w:t>2018</w:t>
      </w:r>
      <w:r>
        <w:tab/>
        <w:t>Sandberg, Jonathan</w:t>
      </w:r>
    </w:p>
    <w:p w14:paraId="3149E88C" w14:textId="77777777" w:rsidR="00DB11A1" w:rsidRDefault="00DB11A1" w:rsidP="00DB11A1">
      <w:r>
        <w:t>2019</w:t>
      </w:r>
      <w:r>
        <w:tab/>
        <w:t>Mason, Nicholas</w:t>
      </w:r>
    </w:p>
    <w:p w14:paraId="7B6B029F" w14:textId="77777777" w:rsidR="00DB11A1" w:rsidRDefault="00DB11A1" w:rsidP="00DB11A1">
      <w:r>
        <w:t>2020</w:t>
      </w:r>
      <w:r>
        <w:tab/>
        <w:t>Jones, Megan Sanborn</w:t>
      </w:r>
    </w:p>
    <w:p w14:paraId="53507DB4" w14:textId="77777777" w:rsidR="00DB11A1" w:rsidRDefault="00DB11A1" w:rsidP="00DB11A1">
      <w:r>
        <w:t>2021</w:t>
      </w:r>
      <w:r>
        <w:tab/>
        <w:t>Smemoe, Wendy</w:t>
      </w:r>
    </w:p>
    <w:p w14:paraId="1163B82E" w14:textId="0B5BA3E5" w:rsidR="00DB11A1" w:rsidRDefault="00B77889" w:rsidP="00DB11A1">
      <w:r>
        <w:t>2022</w:t>
      </w:r>
      <w:r>
        <w:tab/>
        <w:t>Warnick, Karl</w:t>
      </w:r>
    </w:p>
    <w:p w14:paraId="7F3B0D59" w14:textId="3390155B" w:rsidR="00B77889" w:rsidRDefault="005D0834" w:rsidP="00DB11A1">
      <w:r>
        <w:t>2023</w:t>
      </w:r>
      <w:r>
        <w:tab/>
        <w:t>Moore, David</w:t>
      </w:r>
    </w:p>
    <w:p w14:paraId="51F34A9D" w14:textId="796A5490" w:rsidR="005D0834" w:rsidRDefault="005D0834" w:rsidP="00DB11A1">
      <w:pPr>
        <w:sectPr w:rsidR="005D0834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14:paraId="7D825C45" w14:textId="77777777" w:rsidR="00DB11A1" w:rsidRDefault="00DB11A1" w:rsidP="00324A8D">
      <w:pPr>
        <w:pStyle w:val="Heading1"/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  <w:r>
        <w:t>Young Scholar Award</w:t>
      </w:r>
    </w:p>
    <w:p w14:paraId="0D1AD135" w14:textId="77777777" w:rsidR="00DB11A1" w:rsidRDefault="00DB11A1" w:rsidP="00DB11A1">
      <w:r>
        <w:t>2011</w:t>
      </w:r>
      <w:r>
        <w:tab/>
        <w:t>Gee, Kent</w:t>
      </w:r>
    </w:p>
    <w:p w14:paraId="58D8A7C2" w14:textId="77777777" w:rsidR="00DB11A1" w:rsidRDefault="00DB11A1" w:rsidP="00DB11A1">
      <w:r>
        <w:t>2011</w:t>
      </w:r>
      <w:r>
        <w:tab/>
        <w:t>Johnson, Kimberly</w:t>
      </w:r>
    </w:p>
    <w:p w14:paraId="0AA89E96" w14:textId="77777777" w:rsidR="00DB11A1" w:rsidRDefault="00DB11A1" w:rsidP="00DB11A1">
      <w:r>
        <w:t>2011</w:t>
      </w:r>
      <w:r>
        <w:tab/>
        <w:t>Schultz, Stephen</w:t>
      </w:r>
    </w:p>
    <w:p w14:paraId="01D8A38F" w14:textId="77777777" w:rsidR="00DB11A1" w:rsidRDefault="00DB11A1" w:rsidP="00DB11A1">
      <w:r>
        <w:t>2012</w:t>
      </w:r>
      <w:r>
        <w:tab/>
        <w:t>Grimshaw, Jeremy</w:t>
      </w:r>
    </w:p>
    <w:p w14:paraId="6F0747DD" w14:textId="77777777" w:rsidR="00DB11A1" w:rsidRDefault="00DB11A1" w:rsidP="00DB11A1">
      <w:r>
        <w:t>2012</w:t>
      </w:r>
      <w:r>
        <w:tab/>
        <w:t>Petersen, Steve</w:t>
      </w:r>
    </w:p>
    <w:p w14:paraId="055CDBDB" w14:textId="77777777" w:rsidR="00DB11A1" w:rsidRDefault="00DB11A1" w:rsidP="00DB11A1">
      <w:r>
        <w:t>2012</w:t>
      </w:r>
      <w:r>
        <w:tab/>
        <w:t>Ringger, Eric</w:t>
      </w:r>
    </w:p>
    <w:p w14:paraId="566B209F" w14:textId="77777777" w:rsidR="00DB11A1" w:rsidRDefault="00DB11A1" w:rsidP="00DB11A1">
      <w:r>
        <w:t>2013</w:t>
      </w:r>
      <w:r>
        <w:tab/>
        <w:t>Griffitts, Joel</w:t>
      </w:r>
    </w:p>
    <w:p w14:paraId="66CF5936" w14:textId="77777777" w:rsidR="00DB11A1" w:rsidRDefault="00DB11A1" w:rsidP="00DB11A1">
      <w:r>
        <w:t>2013</w:t>
      </w:r>
      <w:r>
        <w:tab/>
        <w:t>Kauwe, Keoni</w:t>
      </w:r>
    </w:p>
    <w:p w14:paraId="3B9E6A92" w14:textId="77777777" w:rsidR="00DB11A1" w:rsidRDefault="00DB11A1" w:rsidP="00DB11A1">
      <w:r>
        <w:t>2013</w:t>
      </w:r>
      <w:r>
        <w:tab/>
        <w:t>Madden, Patrick</w:t>
      </w:r>
    </w:p>
    <w:p w14:paraId="476B49D7" w14:textId="77777777" w:rsidR="00DB11A1" w:rsidRDefault="00DB11A1" w:rsidP="00DB11A1">
      <w:r>
        <w:t>2014</w:t>
      </w:r>
      <w:r>
        <w:tab/>
        <w:t>Babidge, Darrell</w:t>
      </w:r>
    </w:p>
    <w:p w14:paraId="79FC9F09" w14:textId="77777777" w:rsidR="00DB11A1" w:rsidRDefault="00DB11A1" w:rsidP="00DB11A1">
      <w:r>
        <w:t>2014</w:t>
      </w:r>
      <w:r>
        <w:tab/>
        <w:t>Johnson, Jerry</w:t>
      </w:r>
    </w:p>
    <w:p w14:paraId="6B6E059E" w14:textId="77777777" w:rsidR="00DB11A1" w:rsidRDefault="00DB11A1" w:rsidP="00DB11A1">
      <w:r>
        <w:t>2014</w:t>
      </w:r>
      <w:r>
        <w:tab/>
        <w:t>Purcell, Jessica</w:t>
      </w:r>
    </w:p>
    <w:p w14:paraId="76DA6738" w14:textId="77777777" w:rsidR="00DB11A1" w:rsidRDefault="00DB11A1" w:rsidP="00DB11A1">
      <w:r>
        <w:t>2015</w:t>
      </w:r>
      <w:r>
        <w:tab/>
        <w:t>Ess, Dan</w:t>
      </w:r>
    </w:p>
    <w:p w14:paraId="33B6D40B" w14:textId="77777777" w:rsidR="00DB11A1" w:rsidRDefault="00DB11A1" w:rsidP="00DB11A1">
      <w:r>
        <w:t>2015</w:t>
      </w:r>
      <w:r>
        <w:tab/>
        <w:t>Larson, Michael</w:t>
      </w:r>
    </w:p>
    <w:p w14:paraId="07F177DA" w14:textId="77777777" w:rsidR="00DB11A1" w:rsidRDefault="00DB11A1" w:rsidP="00DB11A1">
      <w:r>
        <w:t>2015</w:t>
      </w:r>
      <w:r>
        <w:tab/>
        <w:t>Walker, Laura</w:t>
      </w:r>
    </w:p>
    <w:p w14:paraId="558F8F1B" w14:textId="77777777" w:rsidR="00DB11A1" w:rsidRDefault="00DB11A1" w:rsidP="00DB11A1">
      <w:r>
        <w:t>2016</w:t>
      </w:r>
      <w:r>
        <w:tab/>
        <w:t>Bundy, Brad</w:t>
      </w:r>
    </w:p>
    <w:p w14:paraId="7F71DF63" w14:textId="77777777" w:rsidR="00DB11A1" w:rsidRDefault="00DB11A1" w:rsidP="00DB11A1">
      <w:r>
        <w:t>2016</w:t>
      </w:r>
      <w:r>
        <w:tab/>
        <w:t>Drake, Michael</w:t>
      </w:r>
    </w:p>
    <w:p w14:paraId="4E93DE56" w14:textId="77777777" w:rsidR="00DB11A1" w:rsidRDefault="00DB11A1" w:rsidP="00DB11A1">
      <w:r>
        <w:t>2016</w:t>
      </w:r>
      <w:r>
        <w:tab/>
        <w:t>Nielsen, Pace</w:t>
      </w:r>
    </w:p>
    <w:p w14:paraId="19C56F5F" w14:textId="77777777" w:rsidR="00DB11A1" w:rsidRDefault="00DB11A1" w:rsidP="00DB11A1">
      <w:r>
        <w:t>2017</w:t>
      </w:r>
      <w:r>
        <w:tab/>
        <w:t>Fisher, Todd</w:t>
      </w:r>
    </w:p>
    <w:p w14:paraId="464E5917" w14:textId="77777777" w:rsidR="00DB11A1" w:rsidRDefault="00DB11A1" w:rsidP="00DB11A1">
      <w:r>
        <w:t>2017</w:t>
      </w:r>
      <w:r>
        <w:tab/>
        <w:t>Nielson, Aaron</w:t>
      </w:r>
    </w:p>
    <w:p w14:paraId="46BCAF6E" w14:textId="77777777" w:rsidR="00DB11A1" w:rsidRDefault="00DB11A1" w:rsidP="00DB11A1">
      <w:r>
        <w:t>2017</w:t>
      </w:r>
      <w:r>
        <w:tab/>
        <w:t>Price, Joe</w:t>
      </w:r>
    </w:p>
    <w:p w14:paraId="4FA2F443" w14:textId="77777777" w:rsidR="00DB11A1" w:rsidRDefault="00DB11A1" w:rsidP="00DB11A1">
      <w:r>
        <w:t>2018</w:t>
      </w:r>
      <w:r>
        <w:tab/>
        <w:t>Heaton, Matt</w:t>
      </w:r>
    </w:p>
    <w:p w14:paraId="39819E5C" w14:textId="77777777" w:rsidR="00DB11A1" w:rsidRDefault="00DB11A1" w:rsidP="00DB11A1">
      <w:r>
        <w:t>2018</w:t>
      </w:r>
      <w:r>
        <w:tab/>
        <w:t>Hilton, John</w:t>
      </w:r>
    </w:p>
    <w:p w14:paraId="3CA4F81A" w14:textId="77777777" w:rsidR="00DB11A1" w:rsidRDefault="00DB11A1" w:rsidP="00DB11A1">
      <w:r>
        <w:t>2018</w:t>
      </w:r>
      <w:r>
        <w:tab/>
        <w:t>Valentine, Julie</w:t>
      </w:r>
    </w:p>
    <w:p w14:paraId="1FCEDEA1" w14:textId="77777777" w:rsidR="00DB11A1" w:rsidRDefault="00DB11A1" w:rsidP="00DB11A1">
      <w:r>
        <w:t>2019</w:t>
      </w:r>
      <w:r>
        <w:tab/>
        <w:t>Dyer, Justin</w:t>
      </w:r>
    </w:p>
    <w:p w14:paraId="5E3F9084" w14:textId="77777777" w:rsidR="00DB11A1" w:rsidRDefault="00DB11A1" w:rsidP="00DB11A1">
      <w:r>
        <w:t>2019</w:t>
      </w:r>
      <w:r>
        <w:tab/>
        <w:t>Everett, Daniel</w:t>
      </w:r>
    </w:p>
    <w:p w14:paraId="4798037A" w14:textId="77777777" w:rsidR="00DB11A1" w:rsidRDefault="00DB11A1" w:rsidP="00DB11A1">
      <w:pPr>
        <w:sectPr w:rsidR="00DB11A1" w:rsidSect="002A184B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  <w:r>
        <w:t>2019</w:t>
      </w:r>
      <w:r>
        <w:tab/>
        <w:t>Franke, Kevin</w:t>
      </w:r>
    </w:p>
    <w:p w14:paraId="2DCA2BE6" w14:textId="77777777" w:rsidR="00DB11A1" w:rsidRPr="00AB6DCB" w:rsidRDefault="00DB11A1" w:rsidP="00DB11A1"/>
    <w:sectPr w:rsidR="00DB11A1" w:rsidRPr="00AB6DCB" w:rsidSect="002A184B">
      <w:type w:val="continuous"/>
      <w:pgSz w:w="12240" w:h="15840"/>
      <w:pgMar w:top="720" w:right="720" w:bottom="720" w:left="72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5F32" w14:textId="77777777" w:rsidR="008A2EBB" w:rsidRDefault="008A2EBB" w:rsidP="00324A8D">
      <w:r>
        <w:separator/>
      </w:r>
    </w:p>
  </w:endnote>
  <w:endnote w:type="continuationSeparator" w:id="0">
    <w:p w14:paraId="09AAF416" w14:textId="77777777" w:rsidR="008A2EBB" w:rsidRDefault="008A2EBB" w:rsidP="003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altName w:val="Aptos Display"/>
    <w:charset w:val="00"/>
    <w:family w:val="auto"/>
    <w:pitch w:val="variable"/>
    <w:sig w:usb0="A00000FF" w:usb1="5000E04B" w:usb2="00000000" w:usb3="00000000" w:csb0="000001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B3FE" w14:textId="0F9890AF" w:rsidR="00324A8D" w:rsidRPr="004C60B7" w:rsidRDefault="00324A8D" w:rsidP="00324A8D">
    <w:pPr>
      <w:pStyle w:val="Footer"/>
      <w:jc w:val="center"/>
      <w:rPr>
        <w:rFonts w:ascii="Lato" w:hAnsi="Lato"/>
        <w:bCs/>
        <w:i/>
        <w:sz w:val="20"/>
        <w:szCs w:val="18"/>
      </w:rPr>
    </w:pPr>
    <w:r w:rsidRPr="004C60B7">
      <w:rPr>
        <w:rFonts w:ascii="Lato" w:hAnsi="Lato"/>
        <w:bCs/>
        <w:i/>
        <w:sz w:val="20"/>
        <w:szCs w:val="18"/>
      </w:rPr>
      <w:fldChar w:fldCharType="begin"/>
    </w:r>
    <w:r w:rsidRPr="004C60B7">
      <w:rPr>
        <w:rFonts w:ascii="Lato" w:hAnsi="Lato"/>
        <w:bCs/>
        <w:i/>
        <w:sz w:val="20"/>
        <w:szCs w:val="18"/>
      </w:rPr>
      <w:instrText xml:space="preserve"> page </w:instrText>
    </w:r>
    <w:r w:rsidRPr="004C60B7">
      <w:rPr>
        <w:rFonts w:ascii="Lato" w:hAnsi="Lato"/>
        <w:bCs/>
        <w:i/>
        <w:sz w:val="20"/>
        <w:szCs w:val="18"/>
      </w:rPr>
      <w:fldChar w:fldCharType="separate"/>
    </w:r>
    <w:r w:rsidRPr="004C60B7">
      <w:rPr>
        <w:rFonts w:ascii="Lato" w:hAnsi="Lato"/>
        <w:bCs/>
        <w:i/>
        <w:sz w:val="20"/>
        <w:szCs w:val="18"/>
      </w:rPr>
      <w:t>2</w:t>
    </w:r>
    <w:r w:rsidRPr="004C60B7">
      <w:rPr>
        <w:rFonts w:ascii="Lato" w:hAnsi="Lato"/>
        <w:bCs/>
        <w:i/>
        <w:sz w:val="20"/>
        <w:szCs w:val="18"/>
      </w:rPr>
      <w:fldChar w:fldCharType="end"/>
    </w:r>
    <w:r w:rsidRPr="004C60B7">
      <w:rPr>
        <w:rFonts w:ascii="Lato" w:hAnsi="Lato"/>
        <w:bCs/>
        <w:i/>
        <w:sz w:val="20"/>
        <w:szCs w:val="18"/>
      </w:rPr>
      <w:t xml:space="preserve"> of </w:t>
    </w:r>
    <w:r w:rsidRPr="004C60B7">
      <w:rPr>
        <w:rFonts w:ascii="Lato" w:hAnsi="Lato"/>
        <w:bCs/>
        <w:i/>
        <w:sz w:val="20"/>
        <w:szCs w:val="18"/>
      </w:rPr>
      <w:fldChar w:fldCharType="begin"/>
    </w:r>
    <w:r w:rsidRPr="004C60B7">
      <w:rPr>
        <w:rFonts w:ascii="Lato" w:hAnsi="Lato"/>
        <w:bCs/>
        <w:i/>
        <w:sz w:val="20"/>
        <w:szCs w:val="18"/>
      </w:rPr>
      <w:instrText xml:space="preserve"> numpages </w:instrText>
    </w:r>
    <w:r w:rsidRPr="004C60B7">
      <w:rPr>
        <w:rFonts w:ascii="Lato" w:hAnsi="Lato"/>
        <w:bCs/>
        <w:i/>
        <w:sz w:val="20"/>
        <w:szCs w:val="18"/>
      </w:rPr>
      <w:fldChar w:fldCharType="separate"/>
    </w:r>
    <w:r w:rsidRPr="004C60B7">
      <w:rPr>
        <w:rFonts w:ascii="Lato" w:hAnsi="Lato"/>
        <w:bCs/>
        <w:i/>
        <w:sz w:val="20"/>
        <w:szCs w:val="18"/>
      </w:rPr>
      <w:t>3</w:t>
    </w:r>
    <w:r w:rsidRPr="004C60B7">
      <w:rPr>
        <w:rFonts w:ascii="Lato" w:hAnsi="Lato"/>
        <w:bCs/>
        <w:i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2486" w14:textId="15CCCF9D" w:rsidR="00324A8D" w:rsidRPr="004C60B7" w:rsidRDefault="00324A8D" w:rsidP="00324A8D">
    <w:pPr>
      <w:pStyle w:val="Footer"/>
      <w:jc w:val="center"/>
      <w:rPr>
        <w:rFonts w:ascii="Lato" w:hAnsi="Lato"/>
        <w:i/>
        <w:sz w:val="20"/>
        <w:szCs w:val="18"/>
      </w:rPr>
    </w:pPr>
    <w:r w:rsidRPr="004C60B7">
      <w:rPr>
        <w:rFonts w:ascii="Lato" w:hAnsi="Lato"/>
        <w:i/>
        <w:sz w:val="20"/>
        <w:szCs w:val="18"/>
      </w:rPr>
      <w:fldChar w:fldCharType="begin"/>
    </w:r>
    <w:r w:rsidRPr="004C60B7">
      <w:rPr>
        <w:rFonts w:ascii="Lato" w:hAnsi="Lato"/>
        <w:i/>
        <w:sz w:val="20"/>
        <w:szCs w:val="18"/>
      </w:rPr>
      <w:instrText xml:space="preserve"> page </w:instrText>
    </w:r>
    <w:r w:rsidRPr="004C60B7">
      <w:rPr>
        <w:rFonts w:ascii="Lato" w:hAnsi="Lato"/>
        <w:i/>
        <w:sz w:val="20"/>
        <w:szCs w:val="18"/>
      </w:rPr>
      <w:fldChar w:fldCharType="separate"/>
    </w:r>
    <w:r w:rsidRPr="004C60B7">
      <w:rPr>
        <w:rFonts w:ascii="Lato" w:hAnsi="Lato"/>
        <w:bCs/>
        <w:i/>
        <w:sz w:val="20"/>
        <w:szCs w:val="18"/>
      </w:rPr>
      <w:t>Error! Bookmark not defined.</w:t>
    </w:r>
    <w:r w:rsidRPr="004C60B7">
      <w:rPr>
        <w:rFonts w:ascii="Lato" w:hAnsi="Lato"/>
        <w:i/>
        <w:sz w:val="20"/>
        <w:szCs w:val="18"/>
      </w:rPr>
      <w:fldChar w:fldCharType="end"/>
    </w:r>
    <w:r w:rsidRPr="004C60B7">
      <w:rPr>
        <w:rFonts w:ascii="Lato" w:hAnsi="Lato"/>
        <w:i/>
        <w:sz w:val="20"/>
        <w:szCs w:val="18"/>
      </w:rPr>
      <w:t xml:space="preserve"> of </w:t>
    </w:r>
    <w:r w:rsidRPr="004C60B7">
      <w:rPr>
        <w:rFonts w:ascii="Lato" w:hAnsi="Lato"/>
        <w:i/>
        <w:sz w:val="20"/>
        <w:szCs w:val="18"/>
      </w:rPr>
      <w:fldChar w:fldCharType="begin"/>
    </w:r>
    <w:r w:rsidRPr="004C60B7">
      <w:rPr>
        <w:rFonts w:ascii="Lato" w:hAnsi="Lato"/>
        <w:i/>
        <w:sz w:val="20"/>
        <w:szCs w:val="18"/>
      </w:rPr>
      <w:instrText xml:space="preserve"> NumPages </w:instrText>
    </w:r>
    <w:r w:rsidRPr="004C60B7">
      <w:rPr>
        <w:rFonts w:ascii="Lato" w:hAnsi="Lato"/>
        <w:i/>
        <w:sz w:val="20"/>
        <w:szCs w:val="18"/>
      </w:rPr>
      <w:fldChar w:fldCharType="separate"/>
    </w:r>
    <w:r w:rsidRPr="004C60B7">
      <w:rPr>
        <w:rFonts w:ascii="Lato" w:hAnsi="Lato"/>
        <w:i/>
        <w:noProof/>
        <w:sz w:val="20"/>
        <w:szCs w:val="18"/>
      </w:rPr>
      <w:t>3</w:t>
    </w:r>
    <w:r w:rsidRPr="004C60B7">
      <w:rPr>
        <w:rFonts w:ascii="Lato" w:hAnsi="Lato"/>
        <w:i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B14A" w14:textId="77777777" w:rsidR="008A2EBB" w:rsidRDefault="008A2EBB" w:rsidP="00324A8D">
      <w:r>
        <w:separator/>
      </w:r>
    </w:p>
  </w:footnote>
  <w:footnote w:type="continuationSeparator" w:id="0">
    <w:p w14:paraId="3950DC66" w14:textId="77777777" w:rsidR="008A2EBB" w:rsidRDefault="008A2EBB" w:rsidP="003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0DB4" w14:textId="677FBF4A" w:rsidR="00324A8D" w:rsidRPr="00324A8D" w:rsidRDefault="00324A8D" w:rsidP="004C60B7">
    <w:pPr>
      <w:pBdr>
        <w:top w:val="single" w:sz="4" w:space="18" w:color="2F5496" w:themeColor="accent1" w:themeShade="BF"/>
        <w:left w:val="single" w:sz="4" w:space="4" w:color="2F5496" w:themeColor="accent1" w:themeShade="BF"/>
        <w:bottom w:val="single" w:sz="4" w:space="6" w:color="2F5496" w:themeColor="accent1" w:themeShade="BF"/>
        <w:right w:val="single" w:sz="4" w:space="4" w:color="2F5496" w:themeColor="accent1" w:themeShade="BF"/>
      </w:pBdr>
      <w:shd w:val="clear" w:color="auto" w:fill="2F5496" w:themeFill="accent1" w:themeFillShade="BF"/>
      <w:tabs>
        <w:tab w:val="right" w:pos="10800"/>
      </w:tabs>
      <w:ind w:left="-720" w:right="-720" w:firstLine="720"/>
      <w:rPr>
        <w:i/>
        <w:color w:val="FFFFFF" w:themeColor="background1"/>
        <w:sz w:val="28"/>
      </w:rPr>
    </w:pPr>
    <w:r w:rsidRPr="00324A8D">
      <w:rPr>
        <w:rFonts w:ascii="Lato" w:hAnsi="Lato"/>
        <w:b/>
        <w:i/>
        <w:color w:val="FFFFFF" w:themeColor="background1"/>
        <w:sz w:val="36"/>
      </w:rPr>
      <w:t>University Faculty Award Recipients</w:t>
    </w:r>
    <w:r w:rsidRPr="00324A8D">
      <w:rPr>
        <w:rFonts w:ascii="Lato" w:hAnsi="Lato"/>
        <w:b/>
        <w:i/>
        <w:color w:val="FFFFFF" w:themeColor="background1"/>
        <w:sz w:val="36"/>
      </w:rPr>
      <w:tab/>
    </w:r>
    <w:r w:rsidRPr="00324A8D">
      <w:rPr>
        <w:i/>
        <w:color w:val="FFFFFF" w:themeColor="background1"/>
        <w:sz w:val="28"/>
      </w:rPr>
      <w:t xml:space="preserve">Last updated: </w:t>
    </w:r>
    <w:r w:rsidRPr="00324A8D">
      <w:rPr>
        <w:i/>
        <w:color w:val="FFFFFF" w:themeColor="background1"/>
        <w:sz w:val="28"/>
      </w:rPr>
      <w:fldChar w:fldCharType="begin"/>
    </w:r>
    <w:r w:rsidRPr="00324A8D">
      <w:rPr>
        <w:i/>
        <w:color w:val="FFFFFF" w:themeColor="background1"/>
        <w:sz w:val="28"/>
      </w:rPr>
      <w:instrText xml:space="preserve"> date \@ " d MMM YYYY"</w:instrText>
    </w:r>
    <w:r w:rsidRPr="00324A8D">
      <w:rPr>
        <w:i/>
        <w:color w:val="FFFFFF" w:themeColor="background1"/>
        <w:sz w:val="28"/>
      </w:rPr>
      <w:fldChar w:fldCharType="separate"/>
    </w:r>
    <w:r w:rsidR="00DC40D2">
      <w:rPr>
        <w:i/>
        <w:noProof/>
        <w:color w:val="FFFFFF" w:themeColor="background1"/>
        <w:sz w:val="28"/>
      </w:rPr>
      <w:t xml:space="preserve"> 14 Dec 2023</w:t>
    </w:r>
    <w:r w:rsidRPr="00324A8D">
      <w:rPr>
        <w:i/>
        <w:color w:val="FFFFFF" w:themeColor="background1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54"/>
    <w:rsid w:val="000141BB"/>
    <w:rsid w:val="000C6758"/>
    <w:rsid w:val="0014207D"/>
    <w:rsid w:val="001E0B95"/>
    <w:rsid w:val="002A184B"/>
    <w:rsid w:val="00324A8D"/>
    <w:rsid w:val="004C60B7"/>
    <w:rsid w:val="00503212"/>
    <w:rsid w:val="005346DA"/>
    <w:rsid w:val="005D0834"/>
    <w:rsid w:val="00785722"/>
    <w:rsid w:val="007910D8"/>
    <w:rsid w:val="00896E23"/>
    <w:rsid w:val="008A2EBB"/>
    <w:rsid w:val="00A92FD8"/>
    <w:rsid w:val="00AB6DCB"/>
    <w:rsid w:val="00B467F6"/>
    <w:rsid w:val="00B77889"/>
    <w:rsid w:val="00D46FDE"/>
    <w:rsid w:val="00DB11A1"/>
    <w:rsid w:val="00DC40D2"/>
    <w:rsid w:val="00DD2C67"/>
    <w:rsid w:val="00EE2F54"/>
    <w:rsid w:val="00EF0BDB"/>
    <w:rsid w:val="00F50C35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67C6B"/>
  <w15:chartTrackingRefBased/>
  <w15:docId w15:val="{CF14C846-0689-4676-9B8E-EFFCFD1A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4B"/>
    <w:rPr>
      <w:rFonts w:ascii="Crimson Pro" w:hAnsi="Crimson Pro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4A8D"/>
    <w:pPr>
      <w:pBdr>
        <w:bottom w:val="single" w:sz="12" w:space="1" w:color="4472C4" w:themeColor="accent1"/>
      </w:pBdr>
      <w:outlineLvl w:val="0"/>
    </w:pPr>
    <w:rPr>
      <w:rFonts w:ascii="Lato" w:hAnsi="Lato"/>
      <w:color w:val="4472C4" w:themeColor="accen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8D"/>
    <w:rPr>
      <w:rFonts w:ascii="Lato" w:eastAsiaTheme="majorEastAsia" w:hAnsi="Lato" w:cstheme="majorBidi"/>
      <w:b/>
      <w:bCs/>
      <w:i/>
      <w:iCs/>
      <w:color w:val="4472C4" w:themeColor="accent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1A1"/>
    <w:rPr>
      <w:rFonts w:asciiTheme="majorHAnsi" w:eastAsiaTheme="majorEastAsia" w:hAnsiTheme="majorHAnsi" w:cstheme="majorBidi"/>
      <w:b/>
      <w:bCs/>
      <w:i/>
      <w:iCs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32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8D"/>
    <w:rPr>
      <w:rFonts w:ascii="Crimson Pro" w:hAnsi="Crimson Pro"/>
    </w:rPr>
  </w:style>
  <w:style w:type="paragraph" w:styleId="Footer">
    <w:name w:val="footer"/>
    <w:basedOn w:val="Normal"/>
    <w:link w:val="FooterChar"/>
    <w:uiPriority w:val="99"/>
    <w:unhideWhenUsed/>
    <w:rsid w:val="0032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8D"/>
    <w:rPr>
      <w:rFonts w:ascii="Crimson Pro" w:hAnsi="Crims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l\Box\AAVP-Faculty%20Development\02%20Faculty%20Awards\7%20Recipient%20Lists\2021-11-19%20Faculty%20Award%20Recipi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2021-11-19 Faculty Award Recipients.dotx</Template>
  <TotalTime>38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Leavitt</dc:creator>
  <cp:keywords/>
  <dc:description/>
  <cp:lastModifiedBy>Kera Kilpatrick</cp:lastModifiedBy>
  <cp:revision>10</cp:revision>
  <dcterms:created xsi:type="dcterms:W3CDTF">2021-11-19T19:43:00Z</dcterms:created>
  <dcterms:modified xsi:type="dcterms:W3CDTF">2023-12-14T16:37:00Z</dcterms:modified>
</cp:coreProperties>
</file>